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2723C" w14:textId="77777777" w:rsidR="00E00DC3" w:rsidRPr="00EB5E79" w:rsidRDefault="00E00DC3" w:rsidP="00E00DC3">
      <w:pPr>
        <w:autoSpaceDE w:val="0"/>
        <w:autoSpaceDN w:val="0"/>
        <w:adjustRightInd w:val="0"/>
        <w:spacing w:line="360" w:lineRule="auto"/>
        <w:ind w:left="6372"/>
        <w:rPr>
          <w:rFonts w:ascii="Atkinson Hyperlegible" w:hAnsi="Atkinson Hyperlegible"/>
          <w:b/>
          <w:bCs/>
          <w:sz w:val="23"/>
          <w:szCs w:val="23"/>
        </w:rPr>
      </w:pPr>
      <w:r w:rsidRPr="00EB5E79">
        <w:rPr>
          <w:rFonts w:ascii="Atkinson Hyperlegible" w:hAnsi="Atkinson Hyperlegible"/>
          <w:b/>
          <w:bCs/>
          <w:sz w:val="23"/>
          <w:szCs w:val="23"/>
        </w:rPr>
        <w:t>AL COMUNE DI GIGNOD</w:t>
      </w:r>
    </w:p>
    <w:p w14:paraId="4F255438" w14:textId="77777777" w:rsidR="00E00DC3" w:rsidRPr="00EB5E79" w:rsidRDefault="00E00DC3" w:rsidP="00E00DC3">
      <w:pPr>
        <w:autoSpaceDE w:val="0"/>
        <w:autoSpaceDN w:val="0"/>
        <w:adjustRightInd w:val="0"/>
        <w:spacing w:line="360" w:lineRule="auto"/>
        <w:ind w:left="6372"/>
        <w:rPr>
          <w:rFonts w:ascii="Atkinson Hyperlegible" w:hAnsi="Atkinson Hyperlegible"/>
          <w:b/>
          <w:bCs/>
          <w:sz w:val="23"/>
          <w:szCs w:val="23"/>
        </w:rPr>
      </w:pPr>
      <w:r w:rsidRPr="00EB5E79">
        <w:rPr>
          <w:rFonts w:ascii="Atkinson Hyperlegible" w:hAnsi="Atkinson Hyperlegible"/>
          <w:b/>
          <w:bCs/>
          <w:sz w:val="23"/>
          <w:szCs w:val="23"/>
        </w:rPr>
        <w:t>FRAZIONE LE CHATEAU 1</w:t>
      </w:r>
    </w:p>
    <w:p w14:paraId="661CBBD0" w14:textId="77777777" w:rsidR="00E00DC3" w:rsidRPr="00EB5E79" w:rsidRDefault="00E00DC3" w:rsidP="00E00DC3">
      <w:pPr>
        <w:autoSpaceDE w:val="0"/>
        <w:autoSpaceDN w:val="0"/>
        <w:adjustRightInd w:val="0"/>
        <w:spacing w:line="360" w:lineRule="auto"/>
        <w:ind w:left="6372"/>
        <w:rPr>
          <w:rFonts w:ascii="Atkinson Hyperlegible" w:hAnsi="Atkinson Hyperlegible"/>
          <w:b/>
          <w:bCs/>
          <w:sz w:val="23"/>
          <w:szCs w:val="23"/>
        </w:rPr>
      </w:pPr>
      <w:r w:rsidRPr="00EB5E79">
        <w:rPr>
          <w:rFonts w:ascii="Atkinson Hyperlegible" w:hAnsi="Atkinson Hyperlegible"/>
          <w:b/>
          <w:bCs/>
          <w:sz w:val="23"/>
          <w:szCs w:val="23"/>
        </w:rPr>
        <w:t>11010 GIGNOD</w:t>
      </w:r>
    </w:p>
    <w:p w14:paraId="5CC2CCE1" w14:textId="77777777" w:rsidR="00E00DC3" w:rsidRPr="00EB5E79" w:rsidRDefault="00E00DC3" w:rsidP="00E00DC3">
      <w:pPr>
        <w:autoSpaceDE w:val="0"/>
        <w:autoSpaceDN w:val="0"/>
        <w:adjustRightInd w:val="0"/>
        <w:spacing w:line="360" w:lineRule="auto"/>
        <w:rPr>
          <w:rFonts w:ascii="Atkinson Hyperlegible" w:hAnsi="Atkinson Hyperlegible"/>
          <w:b/>
          <w:bCs/>
          <w:sz w:val="23"/>
          <w:szCs w:val="23"/>
        </w:rPr>
      </w:pPr>
    </w:p>
    <w:p w14:paraId="09CF51DD" w14:textId="77777777" w:rsidR="00561365" w:rsidRPr="00EB5E79" w:rsidRDefault="00561365" w:rsidP="00E00DC3">
      <w:pPr>
        <w:autoSpaceDE w:val="0"/>
        <w:autoSpaceDN w:val="0"/>
        <w:adjustRightInd w:val="0"/>
        <w:spacing w:line="360" w:lineRule="auto"/>
        <w:rPr>
          <w:rFonts w:ascii="Atkinson Hyperlegible" w:hAnsi="Atkinson Hyperlegible"/>
          <w:b/>
          <w:bCs/>
          <w:sz w:val="23"/>
          <w:szCs w:val="23"/>
        </w:rPr>
      </w:pPr>
    </w:p>
    <w:p w14:paraId="775E01BC" w14:textId="7754C325" w:rsidR="00E00DC3" w:rsidRPr="00EB5E79" w:rsidRDefault="00E00DC3" w:rsidP="00E00DC3">
      <w:pPr>
        <w:autoSpaceDE w:val="0"/>
        <w:autoSpaceDN w:val="0"/>
        <w:adjustRightInd w:val="0"/>
        <w:spacing w:line="360" w:lineRule="auto"/>
        <w:rPr>
          <w:rFonts w:ascii="Atkinson Hyperlegible" w:hAnsi="Atkinson Hyperlegible"/>
          <w:b/>
          <w:bCs/>
          <w:sz w:val="23"/>
          <w:szCs w:val="23"/>
        </w:rPr>
      </w:pPr>
      <w:r w:rsidRPr="00EB5E79">
        <w:rPr>
          <w:rFonts w:ascii="Atkinson Hyperlegible" w:hAnsi="Atkinson Hyperlegible"/>
          <w:b/>
          <w:bCs/>
          <w:sz w:val="23"/>
          <w:szCs w:val="23"/>
        </w:rPr>
        <w:t xml:space="preserve">ADESIONE AL PROGETTO BOUDZA-TE’ </w:t>
      </w:r>
    </w:p>
    <w:p w14:paraId="414F53D7" w14:textId="77777777" w:rsidR="00E00DC3" w:rsidRPr="00EB5E79" w:rsidRDefault="00E00DC3" w:rsidP="00E00DC3">
      <w:pPr>
        <w:autoSpaceDE w:val="0"/>
        <w:autoSpaceDN w:val="0"/>
        <w:adjustRightInd w:val="0"/>
        <w:spacing w:line="360" w:lineRule="auto"/>
        <w:rPr>
          <w:rFonts w:ascii="Atkinson Hyperlegible" w:hAnsi="Atkinson Hyperlegible"/>
          <w:sz w:val="23"/>
          <w:szCs w:val="23"/>
        </w:rPr>
      </w:pPr>
    </w:p>
    <w:p w14:paraId="6C758E11" w14:textId="0458D437" w:rsidR="00E00DC3" w:rsidRPr="00EB5E79" w:rsidRDefault="00E00DC3" w:rsidP="00EB5E79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 xml:space="preserve">Il/la sottoscritto/a </w:t>
      </w:r>
      <w:r w:rsidR="00EB5E79">
        <w:rPr>
          <w:rFonts w:ascii="Atkinson Hyperlegible" w:hAnsi="Atkinson Hyperlegible"/>
          <w:sz w:val="23"/>
          <w:szCs w:val="23"/>
        </w:rPr>
        <w:tab/>
      </w:r>
    </w:p>
    <w:p w14:paraId="5AF9D327" w14:textId="77777777" w:rsidR="00AE5DEB" w:rsidRPr="00EB5E79" w:rsidRDefault="00E00DC3" w:rsidP="00AE5DEB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 xml:space="preserve">Nato/a </w:t>
      </w:r>
      <w:proofErr w:type="spellStart"/>
      <w:r w:rsidRPr="00EB5E79">
        <w:rPr>
          <w:rFonts w:ascii="Atkinson Hyperlegible" w:hAnsi="Atkinson Hyperlegible"/>
          <w:sz w:val="23"/>
          <w:szCs w:val="23"/>
        </w:rPr>
        <w:t>a</w:t>
      </w:r>
      <w:proofErr w:type="spellEnd"/>
      <w:r w:rsidRPr="00EB5E79">
        <w:rPr>
          <w:rFonts w:ascii="Atkinson Hyperlegible" w:hAnsi="Atkinson Hyperlegible"/>
          <w:sz w:val="23"/>
          <w:szCs w:val="23"/>
        </w:rPr>
        <w:t xml:space="preserve"> ……………………………………………………</w:t>
      </w:r>
      <w:proofErr w:type="gramStart"/>
      <w:r w:rsidRPr="00EB5E79">
        <w:rPr>
          <w:rFonts w:ascii="Atkinson Hyperlegible" w:hAnsi="Atkinson Hyperlegible"/>
          <w:sz w:val="23"/>
          <w:szCs w:val="23"/>
        </w:rPr>
        <w:t>…….</w:t>
      </w:r>
      <w:proofErr w:type="gramEnd"/>
      <w:r w:rsidRPr="00EB5E79">
        <w:rPr>
          <w:rFonts w:ascii="Atkinson Hyperlegible" w:hAnsi="Atkinson Hyperlegible"/>
          <w:sz w:val="23"/>
          <w:szCs w:val="23"/>
        </w:rPr>
        <w:t xml:space="preserve">il </w:t>
      </w:r>
      <w:r w:rsidR="00AE5DEB">
        <w:rPr>
          <w:rFonts w:ascii="Atkinson Hyperlegible" w:hAnsi="Atkinson Hyperlegible"/>
          <w:sz w:val="23"/>
          <w:szCs w:val="23"/>
        </w:rPr>
        <w:tab/>
      </w:r>
    </w:p>
    <w:p w14:paraId="3C53DA47" w14:textId="77777777" w:rsidR="00AE5DEB" w:rsidRPr="00EB5E79" w:rsidRDefault="00E00DC3" w:rsidP="00AE5DEB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 xml:space="preserve">Residente in………………………… </w:t>
      </w:r>
      <w:proofErr w:type="spellStart"/>
      <w:r w:rsidRPr="00EB5E79">
        <w:rPr>
          <w:rFonts w:ascii="Atkinson Hyperlegible" w:hAnsi="Atkinson Hyperlegible"/>
          <w:sz w:val="23"/>
          <w:szCs w:val="23"/>
        </w:rPr>
        <w:t>fraz</w:t>
      </w:r>
      <w:proofErr w:type="spellEnd"/>
      <w:r w:rsidRPr="00EB5E79">
        <w:rPr>
          <w:rFonts w:ascii="Atkinson Hyperlegible" w:hAnsi="Atkinson Hyperlegible"/>
          <w:sz w:val="23"/>
          <w:szCs w:val="23"/>
        </w:rPr>
        <w:t xml:space="preserve">. </w:t>
      </w:r>
      <w:r w:rsidR="00AE5DEB">
        <w:rPr>
          <w:rFonts w:ascii="Atkinson Hyperlegible" w:hAnsi="Atkinson Hyperlegible"/>
          <w:sz w:val="23"/>
          <w:szCs w:val="23"/>
        </w:rPr>
        <w:tab/>
      </w:r>
    </w:p>
    <w:p w14:paraId="164AE0FA" w14:textId="77777777" w:rsidR="00AE5DEB" w:rsidRPr="00EB5E79" w:rsidRDefault="00E00DC3" w:rsidP="00AE5DEB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 xml:space="preserve">Recapito telefonico ……………………………………………. email </w:t>
      </w:r>
      <w:r w:rsidR="00AE5DEB">
        <w:rPr>
          <w:rFonts w:ascii="Atkinson Hyperlegible" w:hAnsi="Atkinson Hyperlegible"/>
          <w:sz w:val="23"/>
          <w:szCs w:val="23"/>
        </w:rPr>
        <w:tab/>
      </w:r>
    </w:p>
    <w:p w14:paraId="58A0014B" w14:textId="77777777" w:rsidR="00AE5DEB" w:rsidRPr="00EB5E79" w:rsidRDefault="00E00DC3" w:rsidP="00AE5DEB">
      <w:pPr>
        <w:tabs>
          <w:tab w:val="right" w:leader="underscore" w:pos="9638"/>
        </w:tabs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>Codice IBAN</w:t>
      </w:r>
      <w:r w:rsidR="00AE5DEB">
        <w:rPr>
          <w:rFonts w:ascii="Atkinson Hyperlegible" w:hAnsi="Atkinson Hyperlegible"/>
          <w:sz w:val="23"/>
          <w:szCs w:val="23"/>
        </w:rPr>
        <w:tab/>
      </w:r>
      <w:r w:rsidR="00AE5DEB">
        <w:rPr>
          <w:rFonts w:ascii="Atkinson Hyperlegible" w:hAnsi="Atkinson Hyperlegible"/>
          <w:sz w:val="23"/>
          <w:szCs w:val="23"/>
        </w:rPr>
        <w:tab/>
      </w:r>
    </w:p>
    <w:p w14:paraId="31DA0217" w14:textId="1EA731B1" w:rsidR="00E00DC3" w:rsidRPr="00EB5E79" w:rsidRDefault="00E00DC3" w:rsidP="00AE5DEB">
      <w:pPr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b/>
          <w:bCs/>
          <w:sz w:val="23"/>
          <w:szCs w:val="23"/>
        </w:rPr>
      </w:pPr>
    </w:p>
    <w:p w14:paraId="3E16EBE4" w14:textId="716BF825" w:rsidR="00E00DC3" w:rsidRPr="00EB5E79" w:rsidRDefault="00E00DC3" w:rsidP="00E00DC3">
      <w:pPr>
        <w:autoSpaceDE w:val="0"/>
        <w:autoSpaceDN w:val="0"/>
        <w:adjustRightInd w:val="0"/>
        <w:spacing w:line="360" w:lineRule="auto"/>
        <w:jc w:val="center"/>
        <w:rPr>
          <w:rFonts w:ascii="Atkinson Hyperlegible" w:hAnsi="Atkinson Hyperlegible"/>
          <w:b/>
          <w:bCs/>
          <w:sz w:val="23"/>
          <w:szCs w:val="23"/>
        </w:rPr>
      </w:pPr>
      <w:r w:rsidRPr="00EB5E79">
        <w:rPr>
          <w:rFonts w:ascii="Atkinson Hyperlegible" w:hAnsi="Atkinson Hyperlegible"/>
          <w:b/>
          <w:bCs/>
          <w:sz w:val="23"/>
          <w:szCs w:val="23"/>
        </w:rPr>
        <w:t>COMUNICA DI ADERIRE AL PROGETTO BOUDZA-TE’</w:t>
      </w:r>
    </w:p>
    <w:p w14:paraId="106466BE" w14:textId="77777777" w:rsidR="00E00DC3" w:rsidRPr="00EB5E79" w:rsidRDefault="00E00DC3" w:rsidP="00E00DC3">
      <w:pPr>
        <w:autoSpaceDE w:val="0"/>
        <w:autoSpaceDN w:val="0"/>
        <w:adjustRightInd w:val="0"/>
        <w:spacing w:line="360" w:lineRule="auto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>A tal fine dichiara:</w:t>
      </w:r>
    </w:p>
    <w:p w14:paraId="76C6437D" w14:textId="48540E50" w:rsidR="00E00DC3" w:rsidRPr="00EB5E79" w:rsidRDefault="00E00DC3" w:rsidP="00E00D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>di possedere i requisiti ad accettare le condizioni previste nel bando</w:t>
      </w:r>
    </w:p>
    <w:p w14:paraId="2F1802A7" w14:textId="6C8D9441" w:rsidR="00E00DC3" w:rsidRPr="00EB5E79" w:rsidRDefault="00E00DC3" w:rsidP="00E00D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>dichiara altresì:</w:t>
      </w:r>
    </w:p>
    <w:p w14:paraId="472A9E67" w14:textId="680FE4F6" w:rsidR="00E00DC3" w:rsidRPr="00EB5E79" w:rsidRDefault="00E00DC3" w:rsidP="00E00DC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>-di effettuare il tragitto………………………………………… (a piedi, con bici o con e</w:t>
      </w:r>
      <w:r w:rsidR="000939A7" w:rsidRPr="00EB5E79">
        <w:rPr>
          <w:rFonts w:ascii="Atkinson Hyperlegible" w:hAnsi="Atkinson Hyperlegible"/>
          <w:sz w:val="23"/>
          <w:szCs w:val="23"/>
        </w:rPr>
        <w:t>-</w:t>
      </w:r>
      <w:r w:rsidRPr="00EB5E79">
        <w:rPr>
          <w:rFonts w:ascii="Atkinson Hyperlegible" w:hAnsi="Atkinson Hyperlegible"/>
          <w:sz w:val="23"/>
          <w:szCs w:val="23"/>
        </w:rPr>
        <w:t>bike)</w:t>
      </w:r>
    </w:p>
    <w:p w14:paraId="490BB82C" w14:textId="77777777" w:rsidR="00E00DC3" w:rsidRPr="00EB5E79" w:rsidRDefault="00E00DC3" w:rsidP="00E00DC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>-di sollevare l’Amministrazione comunale da ogni responsabilità connessa al progetto</w:t>
      </w:r>
    </w:p>
    <w:p w14:paraId="61A55942" w14:textId="77777777" w:rsidR="00E00DC3" w:rsidRPr="00EB5E79" w:rsidRDefault="00E00DC3" w:rsidP="00E00DC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>-di impiegare una bicicletta dotata di tutte le caratteristiche prescritte dal Codice della Strada</w:t>
      </w:r>
    </w:p>
    <w:p w14:paraId="1F5E1AAF" w14:textId="77777777" w:rsidR="00E00DC3" w:rsidRPr="00EB5E79" w:rsidRDefault="00E00DC3" w:rsidP="00E00DC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>-di installare l’applicazione indicata e di utilizzarla per l’attuazione del progetto</w:t>
      </w:r>
    </w:p>
    <w:p w14:paraId="78328004" w14:textId="46363F03" w:rsidR="00E00DC3" w:rsidRPr="00EB5E79" w:rsidRDefault="00E00DC3" w:rsidP="00E00DC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>-di essere lavoratore presso…………………………………</w:t>
      </w:r>
      <w:proofErr w:type="gramStart"/>
      <w:r w:rsidRPr="00EB5E79">
        <w:rPr>
          <w:rFonts w:ascii="Atkinson Hyperlegible" w:hAnsi="Atkinson Hyperlegible"/>
          <w:sz w:val="23"/>
          <w:szCs w:val="23"/>
        </w:rPr>
        <w:t>…….</w:t>
      </w:r>
      <w:proofErr w:type="gramEnd"/>
      <w:r w:rsidRPr="00EB5E79">
        <w:rPr>
          <w:rFonts w:ascii="Atkinson Hyperlegible" w:hAnsi="Atkinson Hyperlegible"/>
          <w:sz w:val="23"/>
          <w:szCs w:val="23"/>
        </w:rPr>
        <w:t>………….……………………</w:t>
      </w:r>
    </w:p>
    <w:p w14:paraId="44660E7E" w14:textId="1301CE9C" w:rsidR="00E00DC3" w:rsidRPr="00EB5E79" w:rsidRDefault="00E00DC3" w:rsidP="00E00DC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>-di essere studente presso la scuola o università……………………………………………</w:t>
      </w:r>
      <w:proofErr w:type="gramStart"/>
      <w:r w:rsidRPr="00EB5E79">
        <w:rPr>
          <w:rFonts w:ascii="Atkinson Hyperlegible" w:hAnsi="Atkinson Hyperlegible"/>
          <w:sz w:val="23"/>
          <w:szCs w:val="23"/>
        </w:rPr>
        <w:t>…….</w:t>
      </w:r>
      <w:proofErr w:type="gramEnd"/>
      <w:r w:rsidRPr="00EB5E79">
        <w:rPr>
          <w:rFonts w:ascii="Atkinson Hyperlegible" w:hAnsi="Atkinson Hyperlegible"/>
          <w:sz w:val="23"/>
          <w:szCs w:val="23"/>
        </w:rPr>
        <w:t>.</w:t>
      </w:r>
    </w:p>
    <w:p w14:paraId="1A46C720" w14:textId="1934F255" w:rsidR="00E00DC3" w:rsidRPr="00EB5E79" w:rsidRDefault="00E00DC3" w:rsidP="00E00D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>dichiara che il tragitto giornaliero e gli orari saranno i seguenti:</w:t>
      </w:r>
    </w:p>
    <w:p w14:paraId="4180DF8C" w14:textId="52D16D1D" w:rsidR="00E00DC3" w:rsidRPr="00EB5E79" w:rsidRDefault="00E00DC3" w:rsidP="00E00D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271F" w:rsidRPr="00EB5E79">
        <w:rPr>
          <w:rFonts w:ascii="Atkinson Hyperlegible" w:hAnsi="Atkinson Hyperlegible"/>
          <w:sz w:val="23"/>
          <w:szCs w:val="23"/>
        </w:rPr>
        <w:t>…………………………………………………………………………………………………………</w:t>
      </w:r>
    </w:p>
    <w:p w14:paraId="66D12173" w14:textId="6742A968" w:rsidR="00E00DC3" w:rsidRPr="00EB5E79" w:rsidRDefault="00E00DC3" w:rsidP="00E00DC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>dichiara di impegnarsi a rendicontare mensilmente i Km percorsi e collaborare con il referente per la buona riuscita del progetto.</w:t>
      </w:r>
    </w:p>
    <w:p w14:paraId="1434287C" w14:textId="77777777" w:rsidR="00E00DC3" w:rsidRPr="00EB5E79" w:rsidRDefault="00E00DC3" w:rsidP="00E00DC3">
      <w:pPr>
        <w:autoSpaceDE w:val="0"/>
        <w:autoSpaceDN w:val="0"/>
        <w:adjustRightInd w:val="0"/>
        <w:spacing w:line="360" w:lineRule="auto"/>
        <w:rPr>
          <w:rFonts w:ascii="Atkinson Hyperlegible" w:hAnsi="Atkinson Hyperlegible"/>
          <w:sz w:val="23"/>
          <w:szCs w:val="23"/>
        </w:rPr>
      </w:pPr>
    </w:p>
    <w:p w14:paraId="7FFD1F47" w14:textId="1146FB88" w:rsidR="00E00DC3" w:rsidRPr="00EB5E79" w:rsidRDefault="00E00DC3" w:rsidP="00E00DC3">
      <w:pPr>
        <w:autoSpaceDE w:val="0"/>
        <w:autoSpaceDN w:val="0"/>
        <w:adjustRightInd w:val="0"/>
        <w:spacing w:line="360" w:lineRule="auto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>Gignod, ………………………………</w:t>
      </w:r>
    </w:p>
    <w:p w14:paraId="2CA5D337" w14:textId="77777777" w:rsidR="00E00DC3" w:rsidRPr="00EB5E79" w:rsidRDefault="00E00DC3" w:rsidP="00E00DC3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>FIRMA</w:t>
      </w:r>
    </w:p>
    <w:p w14:paraId="70A4B886" w14:textId="77777777" w:rsidR="00E00DC3" w:rsidRPr="00EB5E79" w:rsidRDefault="00E00DC3" w:rsidP="00E00DC3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Atkinson Hyperlegible" w:hAnsi="Atkinson Hyperlegible"/>
          <w:sz w:val="23"/>
          <w:szCs w:val="23"/>
        </w:rPr>
      </w:pPr>
      <w:r w:rsidRPr="00EB5E79">
        <w:rPr>
          <w:rFonts w:ascii="Atkinson Hyperlegible" w:hAnsi="Atkinson Hyperlegible"/>
          <w:sz w:val="23"/>
          <w:szCs w:val="23"/>
        </w:rPr>
        <w:t>___________________________</w:t>
      </w:r>
    </w:p>
    <w:p w14:paraId="6EAD528C" w14:textId="77777777" w:rsidR="0003271F" w:rsidRPr="00EB5E79" w:rsidRDefault="0003271F" w:rsidP="00E00DC3">
      <w:pPr>
        <w:autoSpaceDE w:val="0"/>
        <w:autoSpaceDN w:val="0"/>
        <w:adjustRightInd w:val="0"/>
        <w:spacing w:line="360" w:lineRule="auto"/>
        <w:jc w:val="both"/>
        <w:rPr>
          <w:rFonts w:ascii="Atkinson Hyperlegible" w:hAnsi="Atkinson Hyperlegible"/>
        </w:rPr>
      </w:pPr>
    </w:p>
    <w:sectPr w:rsidR="0003271F" w:rsidRPr="00EB5E79" w:rsidSect="00E57079">
      <w:type w:val="continuous"/>
      <w:pgSz w:w="11906" w:h="16838"/>
      <w:pgMar w:top="737" w:right="1134" w:bottom="73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D7DD5" w14:textId="77777777" w:rsidR="00EF03D7" w:rsidRDefault="00EF03D7" w:rsidP="002C23C8">
      <w:r>
        <w:separator/>
      </w:r>
    </w:p>
  </w:endnote>
  <w:endnote w:type="continuationSeparator" w:id="0">
    <w:p w14:paraId="404A7E2E" w14:textId="77777777" w:rsidR="00EF03D7" w:rsidRDefault="00EF03D7" w:rsidP="002C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C Brussels">
    <w:altName w:val="Times New Roman"/>
    <w:charset w:val="00"/>
    <w:family w:val="roman"/>
    <w:pitch w:val="default"/>
  </w:font>
  <w:font w:name="Atkinson Hyperlegible"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B36AC" w14:textId="77777777" w:rsidR="00EF03D7" w:rsidRDefault="00EF03D7" w:rsidP="002C23C8">
      <w:r>
        <w:separator/>
      </w:r>
    </w:p>
  </w:footnote>
  <w:footnote w:type="continuationSeparator" w:id="0">
    <w:p w14:paraId="02E9E1CE" w14:textId="77777777" w:rsidR="00EF03D7" w:rsidRDefault="00EF03D7" w:rsidP="002C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05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9B5E5F"/>
    <w:multiLevelType w:val="hybridMultilevel"/>
    <w:tmpl w:val="AF10A25E"/>
    <w:lvl w:ilvl="0" w:tplc="5C582A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C58C8"/>
    <w:multiLevelType w:val="hybridMultilevel"/>
    <w:tmpl w:val="7A74100E"/>
    <w:lvl w:ilvl="0" w:tplc="6FD818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0703"/>
    <w:multiLevelType w:val="hybridMultilevel"/>
    <w:tmpl w:val="BE36A9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A75"/>
    <w:multiLevelType w:val="hybridMultilevel"/>
    <w:tmpl w:val="2BD4B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4C0C"/>
    <w:multiLevelType w:val="hybridMultilevel"/>
    <w:tmpl w:val="C2829878"/>
    <w:lvl w:ilvl="0" w:tplc="03C04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1941"/>
    <w:multiLevelType w:val="hybridMultilevel"/>
    <w:tmpl w:val="4C3E6034"/>
    <w:lvl w:ilvl="0" w:tplc="30EE64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180A7B"/>
    <w:multiLevelType w:val="hybridMultilevel"/>
    <w:tmpl w:val="687CCF6A"/>
    <w:lvl w:ilvl="0" w:tplc="30EE64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F182E"/>
    <w:multiLevelType w:val="hybridMultilevel"/>
    <w:tmpl w:val="BC8A9C2A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D047B3"/>
    <w:multiLevelType w:val="hybridMultilevel"/>
    <w:tmpl w:val="A2EA60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EE3AA5"/>
    <w:multiLevelType w:val="hybridMultilevel"/>
    <w:tmpl w:val="DE142358"/>
    <w:lvl w:ilvl="0" w:tplc="1F7AD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72D34"/>
    <w:multiLevelType w:val="hybridMultilevel"/>
    <w:tmpl w:val="A888E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69921">
    <w:abstractNumId w:val="3"/>
  </w:num>
  <w:num w:numId="2" w16cid:durableId="1551920135">
    <w:abstractNumId w:val="10"/>
  </w:num>
  <w:num w:numId="3" w16cid:durableId="787894488">
    <w:abstractNumId w:val="2"/>
  </w:num>
  <w:num w:numId="4" w16cid:durableId="494228320">
    <w:abstractNumId w:val="11"/>
  </w:num>
  <w:num w:numId="5" w16cid:durableId="1009332735">
    <w:abstractNumId w:val="9"/>
  </w:num>
  <w:num w:numId="6" w16cid:durableId="921380365">
    <w:abstractNumId w:val="6"/>
  </w:num>
  <w:num w:numId="7" w16cid:durableId="1940671772">
    <w:abstractNumId w:val="12"/>
  </w:num>
  <w:num w:numId="8" w16cid:durableId="1020544712">
    <w:abstractNumId w:val="7"/>
  </w:num>
  <w:num w:numId="9" w16cid:durableId="75908707">
    <w:abstractNumId w:val="5"/>
  </w:num>
  <w:num w:numId="10" w16cid:durableId="1007366953">
    <w:abstractNumId w:val="4"/>
  </w:num>
  <w:num w:numId="11" w16cid:durableId="117534165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D7"/>
    <w:rsid w:val="0000255B"/>
    <w:rsid w:val="00002DA9"/>
    <w:rsid w:val="000054BB"/>
    <w:rsid w:val="0000622A"/>
    <w:rsid w:val="00006A5A"/>
    <w:rsid w:val="00007FD3"/>
    <w:rsid w:val="00011A23"/>
    <w:rsid w:val="00012D6C"/>
    <w:rsid w:val="0001525E"/>
    <w:rsid w:val="00015F35"/>
    <w:rsid w:val="00017DEF"/>
    <w:rsid w:val="0002102A"/>
    <w:rsid w:val="00025D14"/>
    <w:rsid w:val="00030461"/>
    <w:rsid w:val="00030FB1"/>
    <w:rsid w:val="0003271F"/>
    <w:rsid w:val="00032E97"/>
    <w:rsid w:val="000372D7"/>
    <w:rsid w:val="000453A6"/>
    <w:rsid w:val="00045FC7"/>
    <w:rsid w:val="0004601A"/>
    <w:rsid w:val="0005139C"/>
    <w:rsid w:val="00051C50"/>
    <w:rsid w:val="00053466"/>
    <w:rsid w:val="00061E30"/>
    <w:rsid w:val="00062D48"/>
    <w:rsid w:val="00064411"/>
    <w:rsid w:val="00067959"/>
    <w:rsid w:val="00072240"/>
    <w:rsid w:val="0007601E"/>
    <w:rsid w:val="00077AA3"/>
    <w:rsid w:val="00084966"/>
    <w:rsid w:val="00086C70"/>
    <w:rsid w:val="00090080"/>
    <w:rsid w:val="000939A7"/>
    <w:rsid w:val="00094300"/>
    <w:rsid w:val="0009542A"/>
    <w:rsid w:val="000A27C9"/>
    <w:rsid w:val="000A3869"/>
    <w:rsid w:val="000A5768"/>
    <w:rsid w:val="000A5B7F"/>
    <w:rsid w:val="000A5D5D"/>
    <w:rsid w:val="000B489A"/>
    <w:rsid w:val="000B695C"/>
    <w:rsid w:val="000C1F6D"/>
    <w:rsid w:val="000C2BF7"/>
    <w:rsid w:val="000C58F2"/>
    <w:rsid w:val="000C5F5D"/>
    <w:rsid w:val="000D6D8E"/>
    <w:rsid w:val="000F2AD0"/>
    <w:rsid w:val="0010027D"/>
    <w:rsid w:val="001051CE"/>
    <w:rsid w:val="001051E3"/>
    <w:rsid w:val="00105DFC"/>
    <w:rsid w:val="0010636C"/>
    <w:rsid w:val="00107FC6"/>
    <w:rsid w:val="00120BD4"/>
    <w:rsid w:val="00124014"/>
    <w:rsid w:val="00124D6F"/>
    <w:rsid w:val="00135E71"/>
    <w:rsid w:val="00136977"/>
    <w:rsid w:val="00141C16"/>
    <w:rsid w:val="00142860"/>
    <w:rsid w:val="001431EC"/>
    <w:rsid w:val="0014367C"/>
    <w:rsid w:val="001468D3"/>
    <w:rsid w:val="001541E4"/>
    <w:rsid w:val="00155392"/>
    <w:rsid w:val="00156881"/>
    <w:rsid w:val="001613FE"/>
    <w:rsid w:val="0016292D"/>
    <w:rsid w:val="00164FAB"/>
    <w:rsid w:val="00170FFC"/>
    <w:rsid w:val="00172AA5"/>
    <w:rsid w:val="001830A9"/>
    <w:rsid w:val="00186127"/>
    <w:rsid w:val="0018751E"/>
    <w:rsid w:val="00187EBF"/>
    <w:rsid w:val="00190415"/>
    <w:rsid w:val="00191B1D"/>
    <w:rsid w:val="00192D42"/>
    <w:rsid w:val="001961D5"/>
    <w:rsid w:val="001A1935"/>
    <w:rsid w:val="001A503F"/>
    <w:rsid w:val="001B0056"/>
    <w:rsid w:val="001B01E4"/>
    <w:rsid w:val="001B5515"/>
    <w:rsid w:val="001B6778"/>
    <w:rsid w:val="001C00CB"/>
    <w:rsid w:val="001C33D4"/>
    <w:rsid w:val="001D38AE"/>
    <w:rsid w:val="001D5242"/>
    <w:rsid w:val="001D6FE0"/>
    <w:rsid w:val="001E06DF"/>
    <w:rsid w:val="001E2095"/>
    <w:rsid w:val="001E3812"/>
    <w:rsid w:val="001E38A9"/>
    <w:rsid w:val="001E43BB"/>
    <w:rsid w:val="001E5367"/>
    <w:rsid w:val="001E5E27"/>
    <w:rsid w:val="001E7BFB"/>
    <w:rsid w:val="001F4DF9"/>
    <w:rsid w:val="002128EB"/>
    <w:rsid w:val="00213879"/>
    <w:rsid w:val="00217385"/>
    <w:rsid w:val="002173DC"/>
    <w:rsid w:val="00226B03"/>
    <w:rsid w:val="00226E47"/>
    <w:rsid w:val="002278ED"/>
    <w:rsid w:val="0023764C"/>
    <w:rsid w:val="002430A5"/>
    <w:rsid w:val="00245ADD"/>
    <w:rsid w:val="00246131"/>
    <w:rsid w:val="00254060"/>
    <w:rsid w:val="002544B7"/>
    <w:rsid w:val="00255FA5"/>
    <w:rsid w:val="00256022"/>
    <w:rsid w:val="00257F66"/>
    <w:rsid w:val="002649DD"/>
    <w:rsid w:val="00266197"/>
    <w:rsid w:val="00267A6E"/>
    <w:rsid w:val="002715FE"/>
    <w:rsid w:val="0027226B"/>
    <w:rsid w:val="00273637"/>
    <w:rsid w:val="00273875"/>
    <w:rsid w:val="002749FA"/>
    <w:rsid w:val="00281361"/>
    <w:rsid w:val="00285DD9"/>
    <w:rsid w:val="00292667"/>
    <w:rsid w:val="002A3C8F"/>
    <w:rsid w:val="002A67EE"/>
    <w:rsid w:val="002A6EFA"/>
    <w:rsid w:val="002B3753"/>
    <w:rsid w:val="002B5D23"/>
    <w:rsid w:val="002C23C8"/>
    <w:rsid w:val="002C75B4"/>
    <w:rsid w:val="002D3F07"/>
    <w:rsid w:val="002D4692"/>
    <w:rsid w:val="002D47A4"/>
    <w:rsid w:val="002D5A3F"/>
    <w:rsid w:val="002D7C4F"/>
    <w:rsid w:val="002D7DC2"/>
    <w:rsid w:val="002E021F"/>
    <w:rsid w:val="002E16F8"/>
    <w:rsid w:val="002E40ED"/>
    <w:rsid w:val="002E677D"/>
    <w:rsid w:val="002E6EA1"/>
    <w:rsid w:val="002F0F34"/>
    <w:rsid w:val="00300787"/>
    <w:rsid w:val="0030541B"/>
    <w:rsid w:val="00311FB2"/>
    <w:rsid w:val="00313728"/>
    <w:rsid w:val="00323B9F"/>
    <w:rsid w:val="003245CE"/>
    <w:rsid w:val="00334222"/>
    <w:rsid w:val="003351E3"/>
    <w:rsid w:val="00336DD6"/>
    <w:rsid w:val="003430E5"/>
    <w:rsid w:val="00350A39"/>
    <w:rsid w:val="00353564"/>
    <w:rsid w:val="0036133C"/>
    <w:rsid w:val="003619E2"/>
    <w:rsid w:val="003664F1"/>
    <w:rsid w:val="00366E3E"/>
    <w:rsid w:val="00367CFC"/>
    <w:rsid w:val="003703AA"/>
    <w:rsid w:val="003739DC"/>
    <w:rsid w:val="00380FAA"/>
    <w:rsid w:val="00385066"/>
    <w:rsid w:val="00390AFE"/>
    <w:rsid w:val="00392076"/>
    <w:rsid w:val="00397AF4"/>
    <w:rsid w:val="003A0FE2"/>
    <w:rsid w:val="003C3470"/>
    <w:rsid w:val="003C403F"/>
    <w:rsid w:val="003C5466"/>
    <w:rsid w:val="003E1113"/>
    <w:rsid w:val="003E11D2"/>
    <w:rsid w:val="003E3084"/>
    <w:rsid w:val="003E5DDA"/>
    <w:rsid w:val="003E6053"/>
    <w:rsid w:val="003F5AD1"/>
    <w:rsid w:val="0040488E"/>
    <w:rsid w:val="00404C5B"/>
    <w:rsid w:val="0040524E"/>
    <w:rsid w:val="00415E7A"/>
    <w:rsid w:val="0042167B"/>
    <w:rsid w:val="0042573C"/>
    <w:rsid w:val="0042644F"/>
    <w:rsid w:val="00427E41"/>
    <w:rsid w:val="00434CDC"/>
    <w:rsid w:val="00441F2D"/>
    <w:rsid w:val="00443704"/>
    <w:rsid w:val="004448B8"/>
    <w:rsid w:val="00445D22"/>
    <w:rsid w:val="0045100A"/>
    <w:rsid w:val="0045105B"/>
    <w:rsid w:val="004518B2"/>
    <w:rsid w:val="004669FB"/>
    <w:rsid w:val="00471872"/>
    <w:rsid w:val="004720B6"/>
    <w:rsid w:val="00475095"/>
    <w:rsid w:val="00480ED9"/>
    <w:rsid w:val="00484168"/>
    <w:rsid w:val="00486984"/>
    <w:rsid w:val="00496D23"/>
    <w:rsid w:val="00497469"/>
    <w:rsid w:val="00497CCD"/>
    <w:rsid w:val="004A0055"/>
    <w:rsid w:val="004A10E4"/>
    <w:rsid w:val="004B107E"/>
    <w:rsid w:val="004B228D"/>
    <w:rsid w:val="004B366E"/>
    <w:rsid w:val="004B4250"/>
    <w:rsid w:val="004B4F57"/>
    <w:rsid w:val="004B5911"/>
    <w:rsid w:val="004B5B93"/>
    <w:rsid w:val="004B6A82"/>
    <w:rsid w:val="004C3777"/>
    <w:rsid w:val="004C4106"/>
    <w:rsid w:val="004C4B4D"/>
    <w:rsid w:val="004C54F0"/>
    <w:rsid w:val="004C6761"/>
    <w:rsid w:val="004C6962"/>
    <w:rsid w:val="004D0C31"/>
    <w:rsid w:val="004D0D6C"/>
    <w:rsid w:val="004D3CC5"/>
    <w:rsid w:val="004D5C5D"/>
    <w:rsid w:val="004E1B05"/>
    <w:rsid w:val="004E1F1C"/>
    <w:rsid w:val="004E2F90"/>
    <w:rsid w:val="004E52B0"/>
    <w:rsid w:val="004E611E"/>
    <w:rsid w:val="004F1B14"/>
    <w:rsid w:val="004F216D"/>
    <w:rsid w:val="00501801"/>
    <w:rsid w:val="005053D7"/>
    <w:rsid w:val="00522641"/>
    <w:rsid w:val="00531023"/>
    <w:rsid w:val="00531787"/>
    <w:rsid w:val="0053227A"/>
    <w:rsid w:val="0053632D"/>
    <w:rsid w:val="00536390"/>
    <w:rsid w:val="00543102"/>
    <w:rsid w:val="0054386F"/>
    <w:rsid w:val="005447C9"/>
    <w:rsid w:val="00547F9F"/>
    <w:rsid w:val="00552E39"/>
    <w:rsid w:val="00555C1C"/>
    <w:rsid w:val="00555F6F"/>
    <w:rsid w:val="00561365"/>
    <w:rsid w:val="00563EEF"/>
    <w:rsid w:val="00564C9A"/>
    <w:rsid w:val="005706F8"/>
    <w:rsid w:val="0057371D"/>
    <w:rsid w:val="00586B36"/>
    <w:rsid w:val="00586E6C"/>
    <w:rsid w:val="00586FD7"/>
    <w:rsid w:val="00587C82"/>
    <w:rsid w:val="00587F10"/>
    <w:rsid w:val="005905F8"/>
    <w:rsid w:val="005915E9"/>
    <w:rsid w:val="00595996"/>
    <w:rsid w:val="005A5AE3"/>
    <w:rsid w:val="005A68B3"/>
    <w:rsid w:val="005A6D15"/>
    <w:rsid w:val="005B2445"/>
    <w:rsid w:val="005B258B"/>
    <w:rsid w:val="005B6997"/>
    <w:rsid w:val="005C2928"/>
    <w:rsid w:val="005C3E29"/>
    <w:rsid w:val="005C67C7"/>
    <w:rsid w:val="005C73AD"/>
    <w:rsid w:val="005D1909"/>
    <w:rsid w:val="005D289F"/>
    <w:rsid w:val="005D39A3"/>
    <w:rsid w:val="005D5AA7"/>
    <w:rsid w:val="005E0765"/>
    <w:rsid w:val="005E0ED2"/>
    <w:rsid w:val="005E549C"/>
    <w:rsid w:val="005E6867"/>
    <w:rsid w:val="005F4B28"/>
    <w:rsid w:val="005F5735"/>
    <w:rsid w:val="0060149C"/>
    <w:rsid w:val="006070AB"/>
    <w:rsid w:val="00613FA1"/>
    <w:rsid w:val="00614074"/>
    <w:rsid w:val="006237A6"/>
    <w:rsid w:val="006305B2"/>
    <w:rsid w:val="00630ED6"/>
    <w:rsid w:val="006359C7"/>
    <w:rsid w:val="00641EEB"/>
    <w:rsid w:val="006423B8"/>
    <w:rsid w:val="00643E50"/>
    <w:rsid w:val="00647EC4"/>
    <w:rsid w:val="00650C1C"/>
    <w:rsid w:val="00667496"/>
    <w:rsid w:val="00672B52"/>
    <w:rsid w:val="006744AA"/>
    <w:rsid w:val="006823BA"/>
    <w:rsid w:val="00682E48"/>
    <w:rsid w:val="00683E45"/>
    <w:rsid w:val="00685E37"/>
    <w:rsid w:val="006903FE"/>
    <w:rsid w:val="00691146"/>
    <w:rsid w:val="00692A51"/>
    <w:rsid w:val="006B0B5F"/>
    <w:rsid w:val="006B312A"/>
    <w:rsid w:val="006B5CB5"/>
    <w:rsid w:val="006C521C"/>
    <w:rsid w:val="006D006E"/>
    <w:rsid w:val="006E06A5"/>
    <w:rsid w:val="006E3FD8"/>
    <w:rsid w:val="006F0239"/>
    <w:rsid w:val="006F36D8"/>
    <w:rsid w:val="006F6459"/>
    <w:rsid w:val="007077D4"/>
    <w:rsid w:val="00711156"/>
    <w:rsid w:val="00712A9F"/>
    <w:rsid w:val="007204A0"/>
    <w:rsid w:val="00725102"/>
    <w:rsid w:val="007264BC"/>
    <w:rsid w:val="00730258"/>
    <w:rsid w:val="007330AE"/>
    <w:rsid w:val="00735EF8"/>
    <w:rsid w:val="00742F36"/>
    <w:rsid w:val="007470A0"/>
    <w:rsid w:val="00751837"/>
    <w:rsid w:val="00751B00"/>
    <w:rsid w:val="00755285"/>
    <w:rsid w:val="00757E8A"/>
    <w:rsid w:val="007605BE"/>
    <w:rsid w:val="00761033"/>
    <w:rsid w:val="007637C9"/>
    <w:rsid w:val="00767AEE"/>
    <w:rsid w:val="007744AA"/>
    <w:rsid w:val="007754B2"/>
    <w:rsid w:val="00775BBD"/>
    <w:rsid w:val="00776405"/>
    <w:rsid w:val="0078768C"/>
    <w:rsid w:val="00787C39"/>
    <w:rsid w:val="00793342"/>
    <w:rsid w:val="007A5FB5"/>
    <w:rsid w:val="007A605A"/>
    <w:rsid w:val="007B160D"/>
    <w:rsid w:val="007B3437"/>
    <w:rsid w:val="007C48E3"/>
    <w:rsid w:val="007C63CE"/>
    <w:rsid w:val="007D013F"/>
    <w:rsid w:val="007D13E0"/>
    <w:rsid w:val="007D6AD5"/>
    <w:rsid w:val="007D7D42"/>
    <w:rsid w:val="007E1035"/>
    <w:rsid w:val="007E2C3B"/>
    <w:rsid w:val="007E6193"/>
    <w:rsid w:val="007F16D8"/>
    <w:rsid w:val="007F5499"/>
    <w:rsid w:val="007F62AC"/>
    <w:rsid w:val="007F6859"/>
    <w:rsid w:val="00801A13"/>
    <w:rsid w:val="00802B7E"/>
    <w:rsid w:val="00805896"/>
    <w:rsid w:val="0080797A"/>
    <w:rsid w:val="00814763"/>
    <w:rsid w:val="00816114"/>
    <w:rsid w:val="00820DCA"/>
    <w:rsid w:val="008221CB"/>
    <w:rsid w:val="00825844"/>
    <w:rsid w:val="00825950"/>
    <w:rsid w:val="00825B74"/>
    <w:rsid w:val="008265E0"/>
    <w:rsid w:val="00835998"/>
    <w:rsid w:val="00844EAE"/>
    <w:rsid w:val="00850444"/>
    <w:rsid w:val="008553A9"/>
    <w:rsid w:val="008556B6"/>
    <w:rsid w:val="008579D3"/>
    <w:rsid w:val="00862264"/>
    <w:rsid w:val="008644A1"/>
    <w:rsid w:val="00866205"/>
    <w:rsid w:val="00866C4D"/>
    <w:rsid w:val="00867BD5"/>
    <w:rsid w:val="008744C3"/>
    <w:rsid w:val="00880D32"/>
    <w:rsid w:val="00882BD2"/>
    <w:rsid w:val="00882E7A"/>
    <w:rsid w:val="008876F1"/>
    <w:rsid w:val="00892F5C"/>
    <w:rsid w:val="00893A2E"/>
    <w:rsid w:val="00895CB7"/>
    <w:rsid w:val="00897B40"/>
    <w:rsid w:val="008A1CFB"/>
    <w:rsid w:val="008A2A1E"/>
    <w:rsid w:val="008A3FBB"/>
    <w:rsid w:val="008A5990"/>
    <w:rsid w:val="008B0E5C"/>
    <w:rsid w:val="008B190C"/>
    <w:rsid w:val="008B470B"/>
    <w:rsid w:val="008B4F38"/>
    <w:rsid w:val="008C6994"/>
    <w:rsid w:val="008D0F86"/>
    <w:rsid w:val="008D3D6A"/>
    <w:rsid w:val="008D607C"/>
    <w:rsid w:val="008E17D6"/>
    <w:rsid w:val="008E44EC"/>
    <w:rsid w:val="008E60BC"/>
    <w:rsid w:val="008E7A63"/>
    <w:rsid w:val="008F47F6"/>
    <w:rsid w:val="008F4F1D"/>
    <w:rsid w:val="008F52F9"/>
    <w:rsid w:val="008F662E"/>
    <w:rsid w:val="0090097F"/>
    <w:rsid w:val="00905439"/>
    <w:rsid w:val="00910E3D"/>
    <w:rsid w:val="00912A62"/>
    <w:rsid w:val="00915092"/>
    <w:rsid w:val="009154B3"/>
    <w:rsid w:val="00923389"/>
    <w:rsid w:val="009279A1"/>
    <w:rsid w:val="009315B3"/>
    <w:rsid w:val="00931A3E"/>
    <w:rsid w:val="00934DA0"/>
    <w:rsid w:val="00940DD4"/>
    <w:rsid w:val="0094138D"/>
    <w:rsid w:val="00945DB5"/>
    <w:rsid w:val="00946D59"/>
    <w:rsid w:val="00947D85"/>
    <w:rsid w:val="009505A9"/>
    <w:rsid w:val="0095154B"/>
    <w:rsid w:val="0095573E"/>
    <w:rsid w:val="0095592B"/>
    <w:rsid w:val="0095666A"/>
    <w:rsid w:val="00960E19"/>
    <w:rsid w:val="00963959"/>
    <w:rsid w:val="009661E8"/>
    <w:rsid w:val="0097273D"/>
    <w:rsid w:val="00980561"/>
    <w:rsid w:val="009820C2"/>
    <w:rsid w:val="00982452"/>
    <w:rsid w:val="00984B18"/>
    <w:rsid w:val="009854E7"/>
    <w:rsid w:val="00985EEA"/>
    <w:rsid w:val="009866BC"/>
    <w:rsid w:val="00986F9B"/>
    <w:rsid w:val="00991949"/>
    <w:rsid w:val="00996D9C"/>
    <w:rsid w:val="009A1B44"/>
    <w:rsid w:val="009A2348"/>
    <w:rsid w:val="009A3868"/>
    <w:rsid w:val="009C1790"/>
    <w:rsid w:val="009C1AD5"/>
    <w:rsid w:val="009C2EAC"/>
    <w:rsid w:val="009C7B41"/>
    <w:rsid w:val="009D016E"/>
    <w:rsid w:val="009D69D0"/>
    <w:rsid w:val="009D7A33"/>
    <w:rsid w:val="009E010C"/>
    <w:rsid w:val="009E4D13"/>
    <w:rsid w:val="009E5287"/>
    <w:rsid w:val="009F2332"/>
    <w:rsid w:val="00A051FB"/>
    <w:rsid w:val="00A126ED"/>
    <w:rsid w:val="00A133DD"/>
    <w:rsid w:val="00A15B77"/>
    <w:rsid w:val="00A15C46"/>
    <w:rsid w:val="00A2287A"/>
    <w:rsid w:val="00A25A57"/>
    <w:rsid w:val="00A25B94"/>
    <w:rsid w:val="00A31A72"/>
    <w:rsid w:val="00A33D09"/>
    <w:rsid w:val="00A40858"/>
    <w:rsid w:val="00A41D3D"/>
    <w:rsid w:val="00A44417"/>
    <w:rsid w:val="00A50B67"/>
    <w:rsid w:val="00A529A8"/>
    <w:rsid w:val="00A52E6F"/>
    <w:rsid w:val="00A650AF"/>
    <w:rsid w:val="00A71F68"/>
    <w:rsid w:val="00A722B7"/>
    <w:rsid w:val="00A73A57"/>
    <w:rsid w:val="00A815ED"/>
    <w:rsid w:val="00A822DA"/>
    <w:rsid w:val="00A83877"/>
    <w:rsid w:val="00A84D01"/>
    <w:rsid w:val="00A942BD"/>
    <w:rsid w:val="00A94C9B"/>
    <w:rsid w:val="00A950FD"/>
    <w:rsid w:val="00AA0743"/>
    <w:rsid w:val="00AA145A"/>
    <w:rsid w:val="00AA48A7"/>
    <w:rsid w:val="00AA7955"/>
    <w:rsid w:val="00AB0951"/>
    <w:rsid w:val="00AB1104"/>
    <w:rsid w:val="00AB7286"/>
    <w:rsid w:val="00AC169E"/>
    <w:rsid w:val="00AC1ADC"/>
    <w:rsid w:val="00AC3C30"/>
    <w:rsid w:val="00AC68F7"/>
    <w:rsid w:val="00AC7754"/>
    <w:rsid w:val="00AD72AB"/>
    <w:rsid w:val="00AE1F4B"/>
    <w:rsid w:val="00AE5DEB"/>
    <w:rsid w:val="00AF0B19"/>
    <w:rsid w:val="00AF0DEA"/>
    <w:rsid w:val="00AF5FC5"/>
    <w:rsid w:val="00AF6C1D"/>
    <w:rsid w:val="00B0588F"/>
    <w:rsid w:val="00B05B10"/>
    <w:rsid w:val="00B0604E"/>
    <w:rsid w:val="00B06B7E"/>
    <w:rsid w:val="00B07048"/>
    <w:rsid w:val="00B12F8D"/>
    <w:rsid w:val="00B1560D"/>
    <w:rsid w:val="00B1679C"/>
    <w:rsid w:val="00B170B7"/>
    <w:rsid w:val="00B203BB"/>
    <w:rsid w:val="00B2251C"/>
    <w:rsid w:val="00B245A9"/>
    <w:rsid w:val="00B34B9E"/>
    <w:rsid w:val="00B3508B"/>
    <w:rsid w:val="00B40A35"/>
    <w:rsid w:val="00B40C79"/>
    <w:rsid w:val="00B468CF"/>
    <w:rsid w:val="00B478F8"/>
    <w:rsid w:val="00B539E2"/>
    <w:rsid w:val="00B54B66"/>
    <w:rsid w:val="00B56C16"/>
    <w:rsid w:val="00B5759F"/>
    <w:rsid w:val="00B60E2B"/>
    <w:rsid w:val="00B62700"/>
    <w:rsid w:val="00B63039"/>
    <w:rsid w:val="00B64950"/>
    <w:rsid w:val="00B70991"/>
    <w:rsid w:val="00B70B35"/>
    <w:rsid w:val="00B717C6"/>
    <w:rsid w:val="00B7632A"/>
    <w:rsid w:val="00B77849"/>
    <w:rsid w:val="00B81645"/>
    <w:rsid w:val="00B828F9"/>
    <w:rsid w:val="00BB3819"/>
    <w:rsid w:val="00BB67A6"/>
    <w:rsid w:val="00BB6D2F"/>
    <w:rsid w:val="00BB71DC"/>
    <w:rsid w:val="00BB7B48"/>
    <w:rsid w:val="00BC49D6"/>
    <w:rsid w:val="00BD37FC"/>
    <w:rsid w:val="00BE023B"/>
    <w:rsid w:val="00BE6478"/>
    <w:rsid w:val="00BE7CB3"/>
    <w:rsid w:val="00BF2150"/>
    <w:rsid w:val="00BF393A"/>
    <w:rsid w:val="00BF4E44"/>
    <w:rsid w:val="00BF5AC6"/>
    <w:rsid w:val="00C01077"/>
    <w:rsid w:val="00C06BC8"/>
    <w:rsid w:val="00C105B8"/>
    <w:rsid w:val="00C11FED"/>
    <w:rsid w:val="00C14A4D"/>
    <w:rsid w:val="00C31594"/>
    <w:rsid w:val="00C340FE"/>
    <w:rsid w:val="00C372C2"/>
    <w:rsid w:val="00C40A61"/>
    <w:rsid w:val="00C42DD0"/>
    <w:rsid w:val="00C52C5F"/>
    <w:rsid w:val="00C53E73"/>
    <w:rsid w:val="00C54838"/>
    <w:rsid w:val="00C5775A"/>
    <w:rsid w:val="00C65B2C"/>
    <w:rsid w:val="00C66628"/>
    <w:rsid w:val="00C72062"/>
    <w:rsid w:val="00C7695F"/>
    <w:rsid w:val="00C83089"/>
    <w:rsid w:val="00C84745"/>
    <w:rsid w:val="00C86211"/>
    <w:rsid w:val="00C9303E"/>
    <w:rsid w:val="00C936CD"/>
    <w:rsid w:val="00C938DE"/>
    <w:rsid w:val="00C93E1B"/>
    <w:rsid w:val="00CA63FE"/>
    <w:rsid w:val="00CA7E4E"/>
    <w:rsid w:val="00CB0049"/>
    <w:rsid w:val="00CC7190"/>
    <w:rsid w:val="00CD1336"/>
    <w:rsid w:val="00CD21E2"/>
    <w:rsid w:val="00CD4A14"/>
    <w:rsid w:val="00CE34F1"/>
    <w:rsid w:val="00CE5DE9"/>
    <w:rsid w:val="00CE5F46"/>
    <w:rsid w:val="00CE711E"/>
    <w:rsid w:val="00CF30F9"/>
    <w:rsid w:val="00D02435"/>
    <w:rsid w:val="00D12EDF"/>
    <w:rsid w:val="00D149AA"/>
    <w:rsid w:val="00D167CD"/>
    <w:rsid w:val="00D2161F"/>
    <w:rsid w:val="00D218A8"/>
    <w:rsid w:val="00D303E5"/>
    <w:rsid w:val="00D33E52"/>
    <w:rsid w:val="00D33FDE"/>
    <w:rsid w:val="00D35C8D"/>
    <w:rsid w:val="00D61743"/>
    <w:rsid w:val="00D61DE3"/>
    <w:rsid w:val="00D65417"/>
    <w:rsid w:val="00D658E1"/>
    <w:rsid w:val="00D661AB"/>
    <w:rsid w:val="00D70581"/>
    <w:rsid w:val="00D7484A"/>
    <w:rsid w:val="00D7614F"/>
    <w:rsid w:val="00D81C54"/>
    <w:rsid w:val="00D8593C"/>
    <w:rsid w:val="00D86413"/>
    <w:rsid w:val="00D87563"/>
    <w:rsid w:val="00D90E8B"/>
    <w:rsid w:val="00D926BE"/>
    <w:rsid w:val="00D9337C"/>
    <w:rsid w:val="00D95483"/>
    <w:rsid w:val="00DA15D8"/>
    <w:rsid w:val="00DA1EB3"/>
    <w:rsid w:val="00DA6271"/>
    <w:rsid w:val="00DA6C54"/>
    <w:rsid w:val="00DB26A3"/>
    <w:rsid w:val="00DC0E8D"/>
    <w:rsid w:val="00DC2688"/>
    <w:rsid w:val="00DC5B7D"/>
    <w:rsid w:val="00DC67D3"/>
    <w:rsid w:val="00DD2774"/>
    <w:rsid w:val="00DD4D6B"/>
    <w:rsid w:val="00DD6936"/>
    <w:rsid w:val="00DD75D0"/>
    <w:rsid w:val="00DE1ACF"/>
    <w:rsid w:val="00DE6B31"/>
    <w:rsid w:val="00DF7C17"/>
    <w:rsid w:val="00E007E7"/>
    <w:rsid w:val="00E00DC3"/>
    <w:rsid w:val="00E040E3"/>
    <w:rsid w:val="00E0465A"/>
    <w:rsid w:val="00E06ADD"/>
    <w:rsid w:val="00E06B18"/>
    <w:rsid w:val="00E12D00"/>
    <w:rsid w:val="00E179D7"/>
    <w:rsid w:val="00E22828"/>
    <w:rsid w:val="00E22E79"/>
    <w:rsid w:val="00E344EF"/>
    <w:rsid w:val="00E40C3E"/>
    <w:rsid w:val="00E41771"/>
    <w:rsid w:val="00E50436"/>
    <w:rsid w:val="00E51234"/>
    <w:rsid w:val="00E53030"/>
    <w:rsid w:val="00E57079"/>
    <w:rsid w:val="00E60A82"/>
    <w:rsid w:val="00E62F57"/>
    <w:rsid w:val="00E67059"/>
    <w:rsid w:val="00E704E6"/>
    <w:rsid w:val="00E74761"/>
    <w:rsid w:val="00E80964"/>
    <w:rsid w:val="00E80D78"/>
    <w:rsid w:val="00E8540F"/>
    <w:rsid w:val="00E8626E"/>
    <w:rsid w:val="00E8724F"/>
    <w:rsid w:val="00E90241"/>
    <w:rsid w:val="00E932EB"/>
    <w:rsid w:val="00E935C0"/>
    <w:rsid w:val="00E94617"/>
    <w:rsid w:val="00E96B43"/>
    <w:rsid w:val="00E977F8"/>
    <w:rsid w:val="00E97C95"/>
    <w:rsid w:val="00EB07C2"/>
    <w:rsid w:val="00EB0ECA"/>
    <w:rsid w:val="00EB313E"/>
    <w:rsid w:val="00EB5C84"/>
    <w:rsid w:val="00EB5E79"/>
    <w:rsid w:val="00EB628F"/>
    <w:rsid w:val="00EB65A9"/>
    <w:rsid w:val="00EB7DB6"/>
    <w:rsid w:val="00EC04AF"/>
    <w:rsid w:val="00EC15E2"/>
    <w:rsid w:val="00EC2BA2"/>
    <w:rsid w:val="00EC2D1E"/>
    <w:rsid w:val="00EC379E"/>
    <w:rsid w:val="00EE1482"/>
    <w:rsid w:val="00EE1FE9"/>
    <w:rsid w:val="00EE520F"/>
    <w:rsid w:val="00EF03D7"/>
    <w:rsid w:val="00EF3D7F"/>
    <w:rsid w:val="00EF4AE4"/>
    <w:rsid w:val="00F00EDE"/>
    <w:rsid w:val="00F02703"/>
    <w:rsid w:val="00F06962"/>
    <w:rsid w:val="00F10A24"/>
    <w:rsid w:val="00F114D4"/>
    <w:rsid w:val="00F12E75"/>
    <w:rsid w:val="00F176B4"/>
    <w:rsid w:val="00F20291"/>
    <w:rsid w:val="00F268CA"/>
    <w:rsid w:val="00F27050"/>
    <w:rsid w:val="00F270D0"/>
    <w:rsid w:val="00F31B52"/>
    <w:rsid w:val="00F3727A"/>
    <w:rsid w:val="00F414C8"/>
    <w:rsid w:val="00F45D4C"/>
    <w:rsid w:val="00F51A09"/>
    <w:rsid w:val="00F54730"/>
    <w:rsid w:val="00F5543F"/>
    <w:rsid w:val="00F57C5C"/>
    <w:rsid w:val="00F60045"/>
    <w:rsid w:val="00F619A6"/>
    <w:rsid w:val="00F666EA"/>
    <w:rsid w:val="00F67382"/>
    <w:rsid w:val="00F73011"/>
    <w:rsid w:val="00F75028"/>
    <w:rsid w:val="00F8088E"/>
    <w:rsid w:val="00F808F4"/>
    <w:rsid w:val="00F81359"/>
    <w:rsid w:val="00F820F4"/>
    <w:rsid w:val="00F848A5"/>
    <w:rsid w:val="00F86530"/>
    <w:rsid w:val="00F86A19"/>
    <w:rsid w:val="00F909AB"/>
    <w:rsid w:val="00F9667C"/>
    <w:rsid w:val="00F96B75"/>
    <w:rsid w:val="00FA02E5"/>
    <w:rsid w:val="00FA2961"/>
    <w:rsid w:val="00FA323B"/>
    <w:rsid w:val="00FB0811"/>
    <w:rsid w:val="00FB1136"/>
    <w:rsid w:val="00FB465D"/>
    <w:rsid w:val="00FB4F8F"/>
    <w:rsid w:val="00FB6CC5"/>
    <w:rsid w:val="00FB74FB"/>
    <w:rsid w:val="00FC0D82"/>
    <w:rsid w:val="00FC71E7"/>
    <w:rsid w:val="00FC7E08"/>
    <w:rsid w:val="00FD10D5"/>
    <w:rsid w:val="00FD184F"/>
    <w:rsid w:val="00FD32C3"/>
    <w:rsid w:val="00FD4352"/>
    <w:rsid w:val="00FD452F"/>
    <w:rsid w:val="00FD6305"/>
    <w:rsid w:val="00FD6483"/>
    <w:rsid w:val="00FE411E"/>
    <w:rsid w:val="00FE5C36"/>
    <w:rsid w:val="00FE641B"/>
    <w:rsid w:val="00FF17D0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3F2D5D6"/>
  <w15:chartTrackingRefBased/>
  <w15:docId w15:val="{02FA257D-56E7-4572-B82B-8F4854E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0E5"/>
  </w:style>
  <w:style w:type="paragraph" w:styleId="Titolo1">
    <w:name w:val="heading 1"/>
    <w:basedOn w:val="Normale"/>
    <w:next w:val="Normale"/>
    <w:link w:val="Titolo1Carattere"/>
    <w:qFormat/>
    <w:rsid w:val="008F4F1D"/>
    <w:pPr>
      <w:keepNext/>
      <w:ind w:left="567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04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504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45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5573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tiTotale">
    <w:name w:val="WW - Sti Totale"/>
    <w:autoRedefine/>
    <w:rsid w:val="003430E5"/>
    <w:pPr>
      <w:widowControl w:val="0"/>
      <w:tabs>
        <w:tab w:val="left" w:pos="4680"/>
        <w:tab w:val="right" w:pos="6080"/>
        <w:tab w:val="left" w:pos="6120"/>
        <w:tab w:val="left" w:pos="6540"/>
        <w:tab w:val="right" w:pos="8140"/>
        <w:tab w:val="right" w:pos="8480"/>
        <w:tab w:val="right" w:pos="9640"/>
      </w:tabs>
      <w:spacing w:before="113" w:after="113"/>
    </w:pPr>
    <w:rPr>
      <w:noProof/>
      <w:sz w:val="24"/>
      <w:szCs w:val="24"/>
    </w:rPr>
  </w:style>
  <w:style w:type="paragraph" w:styleId="Rientrocorpodeltesto">
    <w:name w:val="Body Text Indent"/>
    <w:basedOn w:val="Normale"/>
    <w:rsid w:val="001F4DF9"/>
    <w:pPr>
      <w:ind w:left="1418" w:hanging="1418"/>
      <w:jc w:val="both"/>
    </w:pPr>
    <w:rPr>
      <w:rFonts w:ascii="Arial" w:hAnsi="Arial"/>
      <w:b/>
      <w:sz w:val="24"/>
    </w:rPr>
  </w:style>
  <w:style w:type="paragraph" w:customStyle="1" w:styleId="Corpodeltesto">
    <w:name w:val="Corpo del testo"/>
    <w:basedOn w:val="Normale"/>
    <w:link w:val="CorpotestoCarattere"/>
    <w:uiPriority w:val="99"/>
    <w:rsid w:val="001F4DF9"/>
    <w:pPr>
      <w:spacing w:after="120"/>
    </w:pPr>
  </w:style>
  <w:style w:type="paragraph" w:styleId="Testofumetto">
    <w:name w:val="Balloon Text"/>
    <w:basedOn w:val="Normale"/>
    <w:semiHidden/>
    <w:rsid w:val="0077640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FB4F8F"/>
    <w:pPr>
      <w:spacing w:after="120" w:line="480" w:lineRule="auto"/>
    </w:pPr>
  </w:style>
  <w:style w:type="paragraph" w:styleId="Rientrocorpodeltesto3">
    <w:name w:val="Body Text Indent 3"/>
    <w:basedOn w:val="Normale"/>
    <w:rsid w:val="00A25B94"/>
    <w:pPr>
      <w:spacing w:after="120"/>
      <w:ind w:left="283"/>
    </w:pPr>
    <w:rPr>
      <w:sz w:val="16"/>
      <w:szCs w:val="16"/>
    </w:rPr>
  </w:style>
  <w:style w:type="character" w:customStyle="1" w:styleId="Titolo1Carattere">
    <w:name w:val="Titolo 1 Carattere"/>
    <w:link w:val="Titolo1"/>
    <w:rsid w:val="004D5C5D"/>
    <w:rPr>
      <w:rFonts w:ascii="Arial" w:hAnsi="Arial"/>
      <w:b/>
    </w:rPr>
  </w:style>
  <w:style w:type="character" w:customStyle="1" w:styleId="Titolo4Carattere">
    <w:name w:val="Titolo 4 Carattere"/>
    <w:link w:val="Titolo4"/>
    <w:uiPriority w:val="9"/>
    <w:rsid w:val="00945DB5"/>
    <w:rPr>
      <w:rFonts w:ascii="Calibri" w:eastAsia="Times New Roman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nhideWhenUsed/>
    <w:rsid w:val="00945DB5"/>
    <w:pPr>
      <w:tabs>
        <w:tab w:val="center" w:pos="4819"/>
        <w:tab w:val="right" w:pos="9638"/>
      </w:tabs>
      <w:autoSpaceDE w:val="0"/>
      <w:autoSpaceDN w:val="0"/>
    </w:pPr>
    <w:rPr>
      <w:kern w:val="28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945DB5"/>
    <w:rPr>
      <w:kern w:val="28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45DB5"/>
    <w:pPr>
      <w:autoSpaceDE w:val="0"/>
      <w:autoSpaceDN w:val="0"/>
    </w:pPr>
    <w:rPr>
      <w:rFonts w:ascii="Courier New" w:hAnsi="Courier New"/>
      <w:kern w:val="28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semiHidden/>
    <w:rsid w:val="00945DB5"/>
    <w:rPr>
      <w:rFonts w:ascii="Courier New" w:hAnsi="Courier New" w:cs="Courier New"/>
      <w:kern w:val="28"/>
    </w:rPr>
  </w:style>
  <w:style w:type="character" w:customStyle="1" w:styleId="Titolo3Carattere">
    <w:name w:val="Titolo 3 Carattere"/>
    <w:link w:val="Titolo3"/>
    <w:uiPriority w:val="9"/>
    <w:rsid w:val="00E504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2Carattere">
    <w:name w:val="Titolo 2 Carattere"/>
    <w:link w:val="Titolo2"/>
    <w:uiPriority w:val="9"/>
    <w:rsid w:val="00E504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essunaspaziatura">
    <w:name w:val="No Spacing"/>
    <w:uiPriority w:val="1"/>
    <w:qFormat/>
    <w:rsid w:val="00002DA9"/>
  </w:style>
  <w:style w:type="paragraph" w:styleId="Pidipagina">
    <w:name w:val="footer"/>
    <w:basedOn w:val="Normale"/>
    <w:link w:val="PidipaginaCarattere"/>
    <w:uiPriority w:val="99"/>
    <w:unhideWhenUsed/>
    <w:rsid w:val="002C23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3C8"/>
  </w:style>
  <w:style w:type="paragraph" w:styleId="NormaleWeb">
    <w:name w:val="Normal (Web)"/>
    <w:basedOn w:val="Normale"/>
    <w:uiPriority w:val="99"/>
    <w:unhideWhenUsed/>
    <w:rsid w:val="00D33FDE"/>
    <w:pPr>
      <w:spacing w:before="100" w:beforeAutospacing="1" w:after="100" w:afterAutospacing="1"/>
    </w:pPr>
    <w:rPr>
      <w:sz w:val="24"/>
      <w:szCs w:val="24"/>
    </w:rPr>
  </w:style>
  <w:style w:type="character" w:customStyle="1" w:styleId="CorpotestoCarattere">
    <w:name w:val="Corpo testo Carattere"/>
    <w:link w:val="Corpodeltesto"/>
    <w:uiPriority w:val="99"/>
    <w:rsid w:val="00D33FDE"/>
  </w:style>
  <w:style w:type="paragraph" w:styleId="Corpodeltesto3">
    <w:name w:val="Body Text 3"/>
    <w:basedOn w:val="Normale"/>
    <w:link w:val="Corpodeltesto3Carattere"/>
    <w:unhideWhenUsed/>
    <w:rsid w:val="00D33F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D33FDE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3FDE"/>
    <w:pPr>
      <w:ind w:left="708"/>
    </w:pPr>
  </w:style>
  <w:style w:type="paragraph" w:customStyle="1" w:styleId="ROBERTO">
    <w:name w:val="ROBERTO"/>
    <w:basedOn w:val="Normale"/>
    <w:rsid w:val="00D33FDE"/>
    <w:pPr>
      <w:spacing w:after="120"/>
      <w:jc w:val="both"/>
    </w:pPr>
    <w:rPr>
      <w:rFonts w:ascii="Arial" w:hAnsi="Arial"/>
      <w:sz w:val="24"/>
    </w:rPr>
  </w:style>
  <w:style w:type="paragraph" w:customStyle="1" w:styleId="Standard">
    <w:name w:val="Standard"/>
    <w:rsid w:val="00D33FDE"/>
    <w:pPr>
      <w:suppressAutoHyphens/>
      <w:autoSpaceDN w:val="0"/>
    </w:pPr>
    <w:rPr>
      <w:kern w:val="3"/>
      <w:sz w:val="24"/>
      <w:lang w:eastAsia="zh-CN"/>
    </w:rPr>
  </w:style>
  <w:style w:type="character" w:customStyle="1" w:styleId="CorpodeltestoCarattere">
    <w:name w:val="Corpo del testo Carattere"/>
    <w:semiHidden/>
    <w:rsid w:val="00390AFE"/>
    <w:rPr>
      <w:rFonts w:ascii="Comic Sans MS" w:eastAsia="Times New Roman" w:hAnsi="Comic Sans MS"/>
      <w:sz w:val="22"/>
    </w:rPr>
  </w:style>
  <w:style w:type="character" w:styleId="Collegamentoipertestuale">
    <w:name w:val="Hyperlink"/>
    <w:uiPriority w:val="99"/>
    <w:unhideWhenUsed/>
    <w:rsid w:val="007B3437"/>
    <w:rPr>
      <w:color w:val="0563C1"/>
      <w:u w:val="single"/>
    </w:rPr>
  </w:style>
  <w:style w:type="paragraph" w:customStyle="1" w:styleId="a">
    <w:basedOn w:val="Normale"/>
    <w:next w:val="Corpodeltesto"/>
    <w:uiPriority w:val="99"/>
    <w:rsid w:val="007605BE"/>
    <w:pPr>
      <w:spacing w:after="120"/>
    </w:pPr>
    <w:rPr>
      <w:rFonts w:ascii="Times" w:eastAsia="Times" w:hAnsi="Times"/>
    </w:rPr>
  </w:style>
  <w:style w:type="paragraph" w:customStyle="1" w:styleId="NormaleNormale10">
    <w:name w:val="Normale.Normale10"/>
    <w:rsid w:val="00E7476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itolo7Carattere">
    <w:name w:val="Titolo 7 Carattere"/>
    <w:link w:val="Titolo7"/>
    <w:uiPriority w:val="9"/>
    <w:rsid w:val="0095573E"/>
    <w:rPr>
      <w:rFonts w:ascii="Calibri" w:eastAsia="Times New Roman" w:hAnsi="Calibri" w:cs="Times New Roman"/>
      <w:sz w:val="24"/>
      <w:szCs w:val="24"/>
    </w:rPr>
  </w:style>
  <w:style w:type="paragraph" w:customStyle="1" w:styleId="Corpodeltesto21">
    <w:name w:val="Corpo del testo 21"/>
    <w:basedOn w:val="Normale"/>
    <w:rsid w:val="0095573E"/>
    <w:pPr>
      <w:suppressAutoHyphens/>
      <w:ind w:firstLine="567"/>
      <w:jc w:val="both"/>
    </w:pPr>
    <w:rPr>
      <w:sz w:val="24"/>
      <w:lang w:eastAsia="ar-SA"/>
    </w:rPr>
  </w:style>
  <w:style w:type="paragraph" w:customStyle="1" w:styleId="LLL">
    <w:name w:val="LLL"/>
    <w:basedOn w:val="Normale"/>
    <w:rsid w:val="002278ED"/>
    <w:pPr>
      <w:overflowPunct w:val="0"/>
      <w:autoSpaceDE w:val="0"/>
      <w:autoSpaceDN w:val="0"/>
      <w:adjustRightInd w:val="0"/>
      <w:ind w:left="993" w:hanging="993"/>
      <w:jc w:val="both"/>
    </w:pPr>
    <w:rPr>
      <w:sz w:val="24"/>
    </w:rPr>
  </w:style>
  <w:style w:type="paragraph" w:styleId="Titolo">
    <w:name w:val="Title"/>
    <w:basedOn w:val="Normale"/>
    <w:link w:val="TitoloCarattere"/>
    <w:qFormat/>
    <w:rsid w:val="00156881"/>
    <w:pPr>
      <w:jc w:val="center"/>
    </w:pPr>
    <w:rPr>
      <w:color w:val="0000FF"/>
      <w:sz w:val="28"/>
      <w:lang w:eastAsia="en-US"/>
    </w:rPr>
  </w:style>
  <w:style w:type="character" w:customStyle="1" w:styleId="TitoloCarattere">
    <w:name w:val="Titolo Carattere"/>
    <w:link w:val="Titolo"/>
    <w:rsid w:val="00156881"/>
    <w:rPr>
      <w:color w:val="0000FF"/>
      <w:sz w:val="28"/>
      <w:lang w:eastAsia="en-US"/>
    </w:rPr>
  </w:style>
  <w:style w:type="paragraph" w:customStyle="1" w:styleId="Rientrocorpodeltesto31">
    <w:name w:val="Rientro corpo del testo 31"/>
    <w:basedOn w:val="Normale"/>
    <w:rsid w:val="007E2C3B"/>
    <w:pPr>
      <w:suppressAutoHyphens/>
      <w:ind w:firstLine="567"/>
      <w:jc w:val="both"/>
    </w:pPr>
    <w:rPr>
      <w:rFonts w:ascii="Book Antiqua" w:hAnsi="Book Antiqua"/>
      <w:sz w:val="22"/>
      <w:lang w:eastAsia="ar-SA"/>
    </w:rPr>
  </w:style>
  <w:style w:type="paragraph" w:customStyle="1" w:styleId="a0">
    <w:basedOn w:val="Normale"/>
    <w:next w:val="Corpodeltesto"/>
    <w:rsid w:val="00AF6C1D"/>
    <w:pPr>
      <w:jc w:val="both"/>
    </w:pPr>
    <w:rPr>
      <w:rFonts w:ascii="Comic Sans MS" w:hAnsi="Comic Sans MS"/>
      <w:sz w:val="32"/>
      <w:szCs w:val="24"/>
    </w:rPr>
  </w:style>
  <w:style w:type="paragraph" w:customStyle="1" w:styleId="Corpodeltesto210">
    <w:name w:val="Corpo del testo 21"/>
    <w:basedOn w:val="Normale"/>
    <w:rsid w:val="002E40ED"/>
    <w:pPr>
      <w:suppressAutoHyphens/>
      <w:jc w:val="both"/>
    </w:pPr>
    <w:rPr>
      <w:sz w:val="22"/>
      <w:lang w:eastAsia="ar-SA"/>
    </w:rPr>
  </w:style>
  <w:style w:type="paragraph" w:customStyle="1" w:styleId="Corpodeltesto31">
    <w:name w:val="Corpo del testo 31"/>
    <w:basedOn w:val="Normale"/>
    <w:rsid w:val="00AA7955"/>
    <w:pPr>
      <w:suppressAutoHyphens/>
      <w:jc w:val="both"/>
    </w:pPr>
    <w:rPr>
      <w:rFonts w:ascii="PC Brussels" w:hAnsi="PC Brussels" w:cs="PC Brussels"/>
      <w:i/>
      <w:sz w:val="15"/>
      <w:lang w:eastAsia="zh-CN"/>
    </w:rPr>
  </w:style>
  <w:style w:type="paragraph" w:customStyle="1" w:styleId="Rientrocorpodeltesto21">
    <w:name w:val="Rientro corpo del testo 21"/>
    <w:basedOn w:val="Normale"/>
    <w:rsid w:val="00AA7955"/>
    <w:pPr>
      <w:suppressAutoHyphens/>
      <w:ind w:left="6381" w:firstLine="709"/>
    </w:pPr>
    <w:rPr>
      <w:rFonts w:ascii="PC Brussels" w:hAnsi="PC Brussels" w:cs="PC Brussels"/>
      <w:i/>
      <w:color w:val="FF0000"/>
      <w:lang w:eastAsia="zh-CN"/>
    </w:rPr>
  </w:style>
  <w:style w:type="paragraph" w:customStyle="1" w:styleId="Default">
    <w:name w:val="Default"/>
    <w:rsid w:val="00AA14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0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vuyet\Documents\Modelli%20di%20Office%20personalizzati\Lettera%20ambi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47E2-5A6B-4707-A44E-E6F680C7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ambito.dotx</Template>
  <TotalTime>26</TotalTime>
  <Pages>1</Pages>
  <Words>155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adesione</vt:lpstr>
    </vt:vector>
  </TitlesOfParts>
  <Company>Comune di Emarese</Company>
  <LinksUpToDate>false</LinksUpToDate>
  <CharactersWithSpaces>1288</CharactersWithSpaces>
  <SharedDoc>false</SharedDoc>
  <HLinks>
    <vt:vector size="18" baseType="variant">
      <vt:variant>
        <vt:i4>2228317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mailto:protocollo@pec.comune.gignod.ao.it</vt:lpwstr>
      </vt:variant>
      <vt:variant>
        <vt:lpwstr/>
      </vt:variant>
      <vt:variant>
        <vt:i4>1966125</vt:i4>
      </vt:variant>
      <vt:variant>
        <vt:i4>9</vt:i4>
      </vt:variant>
      <vt:variant>
        <vt:i4>0</vt:i4>
      </vt:variant>
      <vt:variant>
        <vt:i4>5</vt:i4>
      </vt:variant>
      <vt:variant>
        <vt:lpwstr>mailto:info@comune.allein.ao.it</vt:lpwstr>
      </vt:variant>
      <vt:variant>
        <vt:lpwstr/>
      </vt:variant>
      <vt:variant>
        <vt:i4>2687065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mailto:protocollo@pec.comune.allein.ao.it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adesione</dc:title>
  <dc:subject>Carta intestata</dc:subject>
  <dc:creator>Lucia Vuyet</dc:creator>
  <cp:keywords>Modulo di adesione</cp:keywords>
  <cp:lastModifiedBy>Lucia Vuyet</cp:lastModifiedBy>
  <cp:revision>7</cp:revision>
  <cp:lastPrinted>2022-07-12T09:10:00Z</cp:lastPrinted>
  <dcterms:created xsi:type="dcterms:W3CDTF">2024-03-26T07:48:00Z</dcterms:created>
  <dcterms:modified xsi:type="dcterms:W3CDTF">2024-03-27T10:18:00Z</dcterms:modified>
</cp:coreProperties>
</file>