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9971C" w14:textId="77777777" w:rsidR="0047127A" w:rsidRPr="00FF18D8" w:rsidRDefault="0047127A" w:rsidP="0047127A">
      <w:pPr>
        <w:spacing w:line="360" w:lineRule="auto"/>
        <w:ind w:left="7080"/>
        <w:rPr>
          <w:rFonts w:ascii="Atkinson Hyperlegible" w:hAnsi="Atkinson Hyperlegible"/>
          <w:b/>
          <w:bCs/>
          <w:sz w:val="22"/>
          <w:szCs w:val="22"/>
        </w:rPr>
      </w:pPr>
      <w:r w:rsidRPr="00FF18D8">
        <w:rPr>
          <w:rFonts w:ascii="Atkinson Hyperlegible" w:hAnsi="Atkinson Hyperlegible"/>
          <w:b/>
          <w:bCs/>
          <w:sz w:val="22"/>
          <w:szCs w:val="22"/>
        </w:rPr>
        <w:t xml:space="preserve">Progetto BOUDZA-TE’ </w:t>
      </w:r>
    </w:p>
    <w:p w14:paraId="768ECFAE" w14:textId="723D2C4E" w:rsidR="0047127A" w:rsidRPr="00FF18D8" w:rsidRDefault="0047127A" w:rsidP="0047127A">
      <w:pPr>
        <w:spacing w:line="360" w:lineRule="auto"/>
        <w:ind w:left="7080"/>
        <w:rPr>
          <w:rFonts w:ascii="Atkinson Hyperlegible" w:hAnsi="Atkinson Hyperlegible"/>
          <w:b/>
          <w:bCs/>
          <w:sz w:val="22"/>
          <w:szCs w:val="22"/>
        </w:rPr>
      </w:pPr>
      <w:r w:rsidRPr="00FF18D8">
        <w:rPr>
          <w:rFonts w:ascii="Atkinson Hyperlegible" w:hAnsi="Atkinson Hyperlegible"/>
          <w:b/>
          <w:bCs/>
          <w:sz w:val="22"/>
          <w:szCs w:val="22"/>
        </w:rPr>
        <w:t>COMUNE DI GIGNOD</w:t>
      </w:r>
    </w:p>
    <w:p w14:paraId="3BE8EF9D" w14:textId="77777777" w:rsidR="0047127A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</w:p>
    <w:p w14:paraId="7F18D2C4" w14:textId="7D458768" w:rsidR="0047127A" w:rsidRPr="00FF18D8" w:rsidRDefault="0047127A" w:rsidP="0047127A">
      <w:pPr>
        <w:spacing w:line="360" w:lineRule="auto"/>
        <w:rPr>
          <w:rFonts w:ascii="Atkinson Hyperlegible" w:hAnsi="Atkinson Hyperlegible"/>
          <w:b/>
          <w:bCs/>
          <w:sz w:val="22"/>
          <w:szCs w:val="22"/>
        </w:rPr>
      </w:pPr>
      <w:r w:rsidRPr="00FF18D8">
        <w:rPr>
          <w:rFonts w:ascii="Atkinson Hyperlegible" w:hAnsi="Atkinson Hyperlegible"/>
          <w:b/>
          <w:bCs/>
          <w:sz w:val="22"/>
          <w:szCs w:val="22"/>
        </w:rPr>
        <w:t>Oggetto: liberatoria per far aderire il proprio figlio/figlia al progetto BOUDZA-TE’.</w:t>
      </w:r>
    </w:p>
    <w:p w14:paraId="0D41C20E" w14:textId="77777777" w:rsidR="0047127A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</w:p>
    <w:p w14:paraId="426769A3" w14:textId="77777777" w:rsidR="00FF18D8" w:rsidRDefault="0047127A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Io sottoscritto </w:t>
      </w:r>
      <w:r w:rsidR="00FF18D8">
        <w:rPr>
          <w:rFonts w:ascii="Atkinson Hyperlegible" w:hAnsi="Atkinson Hyperlegible"/>
          <w:sz w:val="23"/>
          <w:szCs w:val="23"/>
        </w:rPr>
        <w:tab/>
      </w:r>
    </w:p>
    <w:p w14:paraId="58AB2A06" w14:textId="77777777" w:rsidR="00FF18D8" w:rsidRDefault="0047127A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FF18D8">
        <w:rPr>
          <w:rFonts w:ascii="Atkinson Hyperlegible" w:hAnsi="Atkinson Hyperlegible"/>
          <w:sz w:val="22"/>
          <w:szCs w:val="22"/>
        </w:rPr>
        <w:t>nato a ………………………………………</w:t>
      </w:r>
      <w:proofErr w:type="gramStart"/>
      <w:r w:rsidRPr="00FF18D8">
        <w:rPr>
          <w:rFonts w:ascii="Atkinson Hyperlegible" w:hAnsi="Atkinson Hyperlegible"/>
          <w:sz w:val="22"/>
          <w:szCs w:val="22"/>
        </w:rPr>
        <w:t>…….</w:t>
      </w:r>
      <w:proofErr w:type="gramEnd"/>
      <w:r w:rsidRPr="00FF18D8">
        <w:rPr>
          <w:rFonts w:ascii="Atkinson Hyperlegible" w:hAnsi="Atkinson Hyperlegible"/>
          <w:sz w:val="22"/>
          <w:szCs w:val="22"/>
        </w:rPr>
        <w:t xml:space="preserve">…………….. il </w:t>
      </w:r>
      <w:r w:rsidR="00FF18D8">
        <w:rPr>
          <w:rFonts w:ascii="Atkinson Hyperlegible" w:hAnsi="Atkinson Hyperlegible"/>
          <w:sz w:val="23"/>
          <w:szCs w:val="23"/>
        </w:rPr>
        <w:tab/>
      </w:r>
    </w:p>
    <w:p w14:paraId="6DB455F9" w14:textId="77777777" w:rsidR="00FF18D8" w:rsidRDefault="0047127A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residente in ……………………………………………… </w:t>
      </w:r>
      <w:proofErr w:type="spellStart"/>
      <w:r w:rsidRPr="00FF18D8">
        <w:rPr>
          <w:rFonts w:ascii="Atkinson Hyperlegible" w:hAnsi="Atkinson Hyperlegible"/>
          <w:sz w:val="22"/>
          <w:szCs w:val="22"/>
        </w:rPr>
        <w:t>fraz</w:t>
      </w:r>
      <w:proofErr w:type="spellEnd"/>
      <w:r w:rsidR="00FF18D8">
        <w:rPr>
          <w:rFonts w:ascii="Atkinson Hyperlegible" w:hAnsi="Atkinson Hyperlegible"/>
          <w:sz w:val="23"/>
          <w:szCs w:val="23"/>
        </w:rPr>
        <w:tab/>
      </w:r>
    </w:p>
    <w:p w14:paraId="38F3B1CF" w14:textId="3A5324C6" w:rsidR="0047127A" w:rsidRPr="00FF18D8" w:rsidRDefault="0047127A" w:rsidP="0047127A">
      <w:pPr>
        <w:spacing w:line="360" w:lineRule="auto"/>
        <w:jc w:val="both"/>
        <w:rPr>
          <w:rFonts w:ascii="Atkinson Hyperlegible" w:hAnsi="Atkinson Hyperlegible"/>
          <w:sz w:val="22"/>
          <w:szCs w:val="22"/>
        </w:rPr>
      </w:pPr>
    </w:p>
    <w:p w14:paraId="2714CD8A" w14:textId="77777777" w:rsidR="00FF18D8" w:rsidRDefault="0047127A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e io sottoscritta </w:t>
      </w:r>
      <w:r w:rsidR="00FF18D8">
        <w:rPr>
          <w:rFonts w:ascii="Atkinson Hyperlegible" w:hAnsi="Atkinson Hyperlegible"/>
          <w:sz w:val="23"/>
          <w:szCs w:val="23"/>
        </w:rPr>
        <w:tab/>
      </w:r>
    </w:p>
    <w:p w14:paraId="42252A13" w14:textId="77777777" w:rsidR="00FF18D8" w:rsidRDefault="0047127A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FF18D8">
        <w:rPr>
          <w:rFonts w:ascii="Atkinson Hyperlegible" w:hAnsi="Atkinson Hyperlegible"/>
          <w:sz w:val="22"/>
          <w:szCs w:val="22"/>
        </w:rPr>
        <w:t>nata a ………………………………………</w:t>
      </w:r>
      <w:proofErr w:type="gramStart"/>
      <w:r w:rsidRPr="00FF18D8">
        <w:rPr>
          <w:rFonts w:ascii="Atkinson Hyperlegible" w:hAnsi="Atkinson Hyperlegible"/>
          <w:sz w:val="22"/>
          <w:szCs w:val="22"/>
        </w:rPr>
        <w:t>…….</w:t>
      </w:r>
      <w:proofErr w:type="gramEnd"/>
      <w:r w:rsidRPr="00FF18D8">
        <w:rPr>
          <w:rFonts w:ascii="Atkinson Hyperlegible" w:hAnsi="Atkinson Hyperlegible"/>
          <w:sz w:val="22"/>
          <w:szCs w:val="22"/>
        </w:rPr>
        <w:t xml:space="preserve">…………….. il </w:t>
      </w:r>
      <w:r w:rsidR="00FF18D8">
        <w:rPr>
          <w:rFonts w:ascii="Atkinson Hyperlegible" w:hAnsi="Atkinson Hyperlegible"/>
          <w:sz w:val="23"/>
          <w:szCs w:val="23"/>
        </w:rPr>
        <w:tab/>
      </w:r>
    </w:p>
    <w:p w14:paraId="281C39A9" w14:textId="77777777" w:rsidR="00FF18D8" w:rsidRDefault="0047127A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residente in ……………………………………………… </w:t>
      </w:r>
      <w:proofErr w:type="spellStart"/>
      <w:r w:rsidRPr="00FF18D8">
        <w:rPr>
          <w:rFonts w:ascii="Atkinson Hyperlegible" w:hAnsi="Atkinson Hyperlegible"/>
          <w:sz w:val="22"/>
          <w:szCs w:val="22"/>
        </w:rPr>
        <w:t>fraz</w:t>
      </w:r>
      <w:proofErr w:type="spellEnd"/>
      <w:r w:rsidRPr="00FF18D8">
        <w:rPr>
          <w:rFonts w:ascii="Atkinson Hyperlegible" w:hAnsi="Atkinson Hyperlegible"/>
          <w:sz w:val="22"/>
          <w:szCs w:val="22"/>
        </w:rPr>
        <w:t xml:space="preserve">. </w:t>
      </w:r>
      <w:r w:rsidR="00FF18D8">
        <w:rPr>
          <w:rFonts w:ascii="Atkinson Hyperlegible" w:hAnsi="Atkinson Hyperlegible"/>
          <w:sz w:val="23"/>
          <w:szCs w:val="23"/>
        </w:rPr>
        <w:tab/>
      </w:r>
    </w:p>
    <w:p w14:paraId="750F1B65" w14:textId="5DDCBDF7" w:rsidR="0047127A" w:rsidRPr="00FF18D8" w:rsidRDefault="0047127A" w:rsidP="0047127A">
      <w:pPr>
        <w:spacing w:line="360" w:lineRule="auto"/>
        <w:jc w:val="both"/>
        <w:rPr>
          <w:rFonts w:ascii="Atkinson Hyperlegible" w:hAnsi="Atkinson Hyperlegible"/>
          <w:sz w:val="22"/>
          <w:szCs w:val="22"/>
        </w:rPr>
      </w:pPr>
    </w:p>
    <w:p w14:paraId="2ECFDC6F" w14:textId="77777777" w:rsidR="00FF18D8" w:rsidRDefault="0047127A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rispettivamente padre e madre esercente/i la patria potestà o affidatari o tutori di </w:t>
      </w:r>
    </w:p>
    <w:p w14:paraId="7FB4C994" w14:textId="245D6A9D" w:rsidR="00FF18D8" w:rsidRDefault="00FF18D8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>
        <w:rPr>
          <w:rFonts w:ascii="Atkinson Hyperlegible" w:hAnsi="Atkinson Hyperlegible"/>
          <w:sz w:val="23"/>
          <w:szCs w:val="23"/>
        </w:rPr>
        <w:tab/>
      </w:r>
    </w:p>
    <w:p w14:paraId="775DA9C3" w14:textId="77777777" w:rsidR="00FF18D8" w:rsidRDefault="00B371C8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FF18D8">
        <w:rPr>
          <w:rFonts w:ascii="Atkinson Hyperlegible" w:hAnsi="Atkinson Hyperlegible"/>
          <w:sz w:val="22"/>
          <w:szCs w:val="22"/>
        </w:rPr>
        <w:t>n</w:t>
      </w:r>
      <w:r w:rsidR="0047127A" w:rsidRPr="00FF18D8">
        <w:rPr>
          <w:rFonts w:ascii="Atkinson Hyperlegible" w:hAnsi="Atkinson Hyperlegible"/>
          <w:sz w:val="22"/>
          <w:szCs w:val="22"/>
        </w:rPr>
        <w:t xml:space="preserve">ato/a </w:t>
      </w:r>
      <w:proofErr w:type="spellStart"/>
      <w:r w:rsidR="0047127A" w:rsidRPr="00FF18D8">
        <w:rPr>
          <w:rFonts w:ascii="Atkinson Hyperlegible" w:hAnsi="Atkinson Hyperlegible"/>
          <w:sz w:val="22"/>
          <w:szCs w:val="22"/>
        </w:rPr>
        <w:t>a</w:t>
      </w:r>
      <w:proofErr w:type="spellEnd"/>
      <w:r w:rsidR="0047127A" w:rsidRPr="00FF18D8">
        <w:rPr>
          <w:rFonts w:ascii="Atkinson Hyperlegible" w:hAnsi="Atkinson Hyperlegible"/>
          <w:sz w:val="22"/>
          <w:szCs w:val="22"/>
        </w:rPr>
        <w:t xml:space="preserve"> </w:t>
      </w:r>
      <w:r w:rsidRPr="00FF18D8">
        <w:rPr>
          <w:rFonts w:ascii="Atkinson Hyperlegible" w:hAnsi="Atkinson Hyperlegible"/>
          <w:sz w:val="22"/>
          <w:szCs w:val="22"/>
        </w:rPr>
        <w:t>…………………………………………………………</w:t>
      </w:r>
      <w:r w:rsidR="0047127A" w:rsidRPr="00FF18D8">
        <w:rPr>
          <w:rFonts w:ascii="Atkinson Hyperlegible" w:hAnsi="Atkinson Hyperlegible"/>
          <w:sz w:val="22"/>
          <w:szCs w:val="22"/>
        </w:rPr>
        <w:t xml:space="preserve"> il </w:t>
      </w:r>
      <w:r w:rsidR="00FF18D8">
        <w:rPr>
          <w:rFonts w:ascii="Atkinson Hyperlegible" w:hAnsi="Atkinson Hyperlegible"/>
          <w:sz w:val="23"/>
          <w:szCs w:val="23"/>
        </w:rPr>
        <w:tab/>
      </w:r>
    </w:p>
    <w:p w14:paraId="0B398C23" w14:textId="77777777" w:rsidR="00FF18D8" w:rsidRDefault="00B371C8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FF18D8">
        <w:rPr>
          <w:rFonts w:ascii="Atkinson Hyperlegible" w:hAnsi="Atkinson Hyperlegible"/>
          <w:sz w:val="22"/>
          <w:szCs w:val="22"/>
        </w:rPr>
        <w:t>r</w:t>
      </w:r>
      <w:r w:rsidR="0047127A" w:rsidRPr="00FF18D8">
        <w:rPr>
          <w:rFonts w:ascii="Atkinson Hyperlegible" w:hAnsi="Atkinson Hyperlegible"/>
          <w:sz w:val="22"/>
          <w:szCs w:val="22"/>
        </w:rPr>
        <w:t xml:space="preserve">esidente in </w:t>
      </w:r>
      <w:r w:rsidRPr="00FF18D8">
        <w:rPr>
          <w:rFonts w:ascii="Atkinson Hyperlegible" w:hAnsi="Atkinson Hyperlegible"/>
          <w:sz w:val="22"/>
          <w:szCs w:val="22"/>
        </w:rPr>
        <w:t xml:space="preserve">………………………………………………. </w:t>
      </w:r>
      <w:proofErr w:type="spellStart"/>
      <w:r w:rsidRPr="00FF18D8">
        <w:rPr>
          <w:rFonts w:ascii="Atkinson Hyperlegible" w:hAnsi="Atkinson Hyperlegible"/>
          <w:sz w:val="22"/>
          <w:szCs w:val="22"/>
        </w:rPr>
        <w:t>fraz</w:t>
      </w:r>
      <w:proofErr w:type="spellEnd"/>
      <w:r w:rsidRPr="00FF18D8">
        <w:rPr>
          <w:rFonts w:ascii="Atkinson Hyperlegible" w:hAnsi="Atkinson Hyperlegible"/>
          <w:sz w:val="22"/>
          <w:szCs w:val="22"/>
        </w:rPr>
        <w:t xml:space="preserve">. </w:t>
      </w:r>
      <w:r w:rsidR="00FF18D8">
        <w:rPr>
          <w:rFonts w:ascii="Atkinson Hyperlegible" w:hAnsi="Atkinson Hyperlegible"/>
          <w:sz w:val="23"/>
          <w:szCs w:val="23"/>
        </w:rPr>
        <w:tab/>
      </w:r>
    </w:p>
    <w:p w14:paraId="592949A3" w14:textId="77777777" w:rsidR="00FF18D8" w:rsidRDefault="0047127A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FF18D8">
        <w:rPr>
          <w:rFonts w:ascii="Atkinson Hyperlegible" w:hAnsi="Atkinson Hyperlegible"/>
          <w:sz w:val="22"/>
          <w:szCs w:val="22"/>
        </w:rPr>
        <w:t>frequentante la class</w:t>
      </w:r>
      <w:r w:rsidR="00B371C8" w:rsidRPr="00FF18D8">
        <w:rPr>
          <w:rFonts w:ascii="Atkinson Hyperlegible" w:hAnsi="Atkinson Hyperlegible"/>
          <w:sz w:val="22"/>
          <w:szCs w:val="22"/>
        </w:rPr>
        <w:t>…</w:t>
      </w:r>
      <w:proofErr w:type="gramStart"/>
      <w:r w:rsidR="00B371C8" w:rsidRPr="00FF18D8">
        <w:rPr>
          <w:rFonts w:ascii="Atkinson Hyperlegible" w:hAnsi="Atkinson Hyperlegible"/>
          <w:sz w:val="22"/>
          <w:szCs w:val="22"/>
        </w:rPr>
        <w:t>…….</w:t>
      </w:r>
      <w:proofErr w:type="gramEnd"/>
      <w:r w:rsidR="00B371C8" w:rsidRPr="00FF18D8">
        <w:rPr>
          <w:rFonts w:ascii="Atkinson Hyperlegible" w:hAnsi="Atkinson Hyperlegible"/>
          <w:sz w:val="22"/>
          <w:szCs w:val="22"/>
        </w:rPr>
        <w:t>.</w:t>
      </w:r>
      <w:r w:rsidRPr="00FF18D8">
        <w:rPr>
          <w:rFonts w:ascii="Atkinson Hyperlegible" w:hAnsi="Atkinson Hyperlegible"/>
          <w:sz w:val="22"/>
          <w:szCs w:val="22"/>
        </w:rPr>
        <w:t>sezione</w:t>
      </w:r>
      <w:r w:rsidR="00B371C8" w:rsidRPr="00FF18D8">
        <w:rPr>
          <w:rFonts w:ascii="Atkinson Hyperlegible" w:hAnsi="Atkinson Hyperlegible"/>
          <w:sz w:val="22"/>
          <w:szCs w:val="22"/>
        </w:rPr>
        <w:t>………</w:t>
      </w:r>
      <w:r w:rsidRPr="00FF18D8">
        <w:rPr>
          <w:rFonts w:ascii="Atkinson Hyperlegible" w:hAnsi="Atkinson Hyperlegible"/>
          <w:sz w:val="22"/>
          <w:szCs w:val="22"/>
        </w:rPr>
        <w:t xml:space="preserve"> della scuola</w:t>
      </w:r>
      <w:r w:rsidR="00FF18D8">
        <w:rPr>
          <w:rFonts w:ascii="Atkinson Hyperlegible" w:hAnsi="Atkinson Hyperlegible"/>
          <w:sz w:val="22"/>
          <w:szCs w:val="22"/>
        </w:rPr>
        <w:t xml:space="preserve"> </w:t>
      </w:r>
      <w:r w:rsidR="00FF18D8">
        <w:rPr>
          <w:rFonts w:ascii="Atkinson Hyperlegible" w:hAnsi="Atkinson Hyperlegible"/>
          <w:sz w:val="23"/>
          <w:szCs w:val="23"/>
        </w:rPr>
        <w:tab/>
      </w:r>
    </w:p>
    <w:p w14:paraId="5DF3EB40" w14:textId="77777777" w:rsidR="00B371C8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Visti gli artt. 2043, 2047 e 2048 del Codice Civile; </w:t>
      </w:r>
    </w:p>
    <w:p w14:paraId="75A68C86" w14:textId="05E4238D" w:rsidR="00B371C8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>Visto l’art.61 della legge n.</w:t>
      </w:r>
      <w:r w:rsidR="00B371C8" w:rsidRPr="00FF18D8">
        <w:rPr>
          <w:rFonts w:ascii="Atkinson Hyperlegible" w:hAnsi="Atkinson Hyperlegible"/>
          <w:sz w:val="22"/>
          <w:szCs w:val="22"/>
        </w:rPr>
        <w:t xml:space="preserve"> </w:t>
      </w:r>
      <w:r w:rsidRPr="00FF18D8">
        <w:rPr>
          <w:rFonts w:ascii="Atkinson Hyperlegible" w:hAnsi="Atkinson Hyperlegible"/>
          <w:sz w:val="22"/>
          <w:szCs w:val="22"/>
        </w:rPr>
        <w:t xml:space="preserve">312 dell’11.07.1980; </w:t>
      </w:r>
    </w:p>
    <w:p w14:paraId="26E66FE3" w14:textId="77777777" w:rsidR="00B371C8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Visto l’articolo 591 della C.P.; </w:t>
      </w:r>
    </w:p>
    <w:p w14:paraId="3EC012D7" w14:textId="77777777" w:rsidR="00B371C8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Visto l’art. 19 bis del DECRETO-LEGGE 16 ottobre 2017, n.148 convertito con modificazioni dalla Legge 4 dicembre 2017, n.172. </w:t>
      </w:r>
    </w:p>
    <w:p w14:paraId="2BD23D37" w14:textId="77777777" w:rsidR="00B371C8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>Essendo consapevoli che l’incolumità dei minori è un bene giuridicamente indisponibile;</w:t>
      </w:r>
    </w:p>
    <w:p w14:paraId="6F76ABAE" w14:textId="1C34815C" w:rsidR="00B371C8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a) </w:t>
      </w:r>
      <w:r w:rsidR="00B371C8" w:rsidRPr="00FF18D8">
        <w:rPr>
          <w:rFonts w:ascii="Atkinson Hyperlegible" w:hAnsi="Atkinson Hyperlegible"/>
          <w:sz w:val="22"/>
          <w:szCs w:val="22"/>
        </w:rPr>
        <w:t>d</w:t>
      </w:r>
      <w:r w:rsidRPr="00FF18D8">
        <w:rPr>
          <w:rFonts w:ascii="Atkinson Hyperlegible" w:hAnsi="Atkinson Hyperlegible"/>
          <w:sz w:val="22"/>
          <w:szCs w:val="22"/>
        </w:rPr>
        <w:t xml:space="preserve">ichiarano di acconsentire alla partecipazione del proprio/a figlio/a al Progetto di incentivazione della mobilità sostenibile BOUDZA-TE’ come da D.L. 148 del 2017 articolo 19 bis; </w:t>
      </w:r>
    </w:p>
    <w:p w14:paraId="6FC73240" w14:textId="77777777" w:rsidR="00FF18D8" w:rsidRDefault="0047127A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b) </w:t>
      </w:r>
      <w:r w:rsidR="00B371C8" w:rsidRPr="00FF18D8">
        <w:rPr>
          <w:rFonts w:ascii="Atkinson Hyperlegible" w:hAnsi="Atkinson Hyperlegible"/>
          <w:sz w:val="22"/>
          <w:szCs w:val="22"/>
        </w:rPr>
        <w:t>d</w:t>
      </w:r>
      <w:r w:rsidRPr="00FF18D8">
        <w:rPr>
          <w:rFonts w:ascii="Atkinson Hyperlegible" w:hAnsi="Atkinson Hyperlegible"/>
          <w:sz w:val="22"/>
          <w:szCs w:val="22"/>
        </w:rPr>
        <w:t xml:space="preserve">escrivono il tragitto casa-scuola che lo studente effettuerà: </w:t>
      </w:r>
      <w:r w:rsidR="00FF18D8">
        <w:rPr>
          <w:rFonts w:ascii="Atkinson Hyperlegible" w:hAnsi="Atkinson Hyperlegible"/>
          <w:sz w:val="23"/>
          <w:szCs w:val="23"/>
        </w:rPr>
        <w:tab/>
      </w:r>
    </w:p>
    <w:p w14:paraId="4422B0B2" w14:textId="77777777" w:rsidR="00FF18D8" w:rsidRDefault="00FF18D8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>
        <w:rPr>
          <w:rFonts w:ascii="Atkinson Hyperlegible" w:hAnsi="Atkinson Hyperlegible"/>
          <w:sz w:val="23"/>
          <w:szCs w:val="23"/>
        </w:rPr>
        <w:tab/>
      </w:r>
    </w:p>
    <w:p w14:paraId="51EB7AFC" w14:textId="77777777" w:rsidR="00FF18D8" w:rsidRDefault="00FF18D8" w:rsidP="00FF18D8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>
        <w:rPr>
          <w:rFonts w:ascii="Atkinson Hyperlegible" w:hAnsi="Atkinson Hyperlegible"/>
          <w:sz w:val="23"/>
          <w:szCs w:val="23"/>
        </w:rPr>
        <w:tab/>
      </w:r>
    </w:p>
    <w:p w14:paraId="2DD5C1DD" w14:textId="2553758C" w:rsidR="00B371C8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dando atto che il minore conosce il tragitto e lo ha già percorso autonomamente, senza accompagnatori; </w:t>
      </w:r>
    </w:p>
    <w:p w14:paraId="5FFEE85D" w14:textId="31BD921E" w:rsidR="00B371C8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c) </w:t>
      </w:r>
      <w:r w:rsidR="00B371C8" w:rsidRPr="00FF18D8">
        <w:rPr>
          <w:rFonts w:ascii="Atkinson Hyperlegible" w:hAnsi="Atkinson Hyperlegible"/>
          <w:sz w:val="22"/>
          <w:szCs w:val="22"/>
        </w:rPr>
        <w:t>si</w:t>
      </w:r>
      <w:r w:rsidRPr="00FF18D8">
        <w:rPr>
          <w:rFonts w:ascii="Atkinson Hyperlegible" w:hAnsi="Atkinson Hyperlegible"/>
          <w:sz w:val="22"/>
          <w:szCs w:val="22"/>
        </w:rPr>
        <w:t xml:space="preserve"> impegnano a dare chiare istruzioni affinché il minore rientri direttamente al domicilio dichiarato</w:t>
      </w:r>
      <w:r w:rsidR="00B371C8" w:rsidRPr="00FF18D8">
        <w:rPr>
          <w:rFonts w:ascii="Atkinson Hyperlegible" w:hAnsi="Atkinson Hyperlegible"/>
          <w:sz w:val="22"/>
          <w:szCs w:val="22"/>
        </w:rPr>
        <w:t>;</w:t>
      </w:r>
    </w:p>
    <w:p w14:paraId="3D85DA0B" w14:textId="509B47EA" w:rsidR="00B371C8" w:rsidRPr="00FF18D8" w:rsidRDefault="0047127A" w:rsidP="0047127A">
      <w:pPr>
        <w:spacing w:line="360" w:lineRule="auto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Data_______________________ </w:t>
      </w:r>
    </w:p>
    <w:p w14:paraId="2A8E5086" w14:textId="530AB727" w:rsidR="0047127A" w:rsidRPr="00FF18D8" w:rsidRDefault="0047127A" w:rsidP="00B371C8">
      <w:pPr>
        <w:spacing w:line="360" w:lineRule="auto"/>
        <w:ind w:left="7080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FIRME: </w:t>
      </w:r>
    </w:p>
    <w:p w14:paraId="60B68A22" w14:textId="133AA5AC" w:rsidR="00B371C8" w:rsidRPr="00FF18D8" w:rsidRDefault="00B371C8" w:rsidP="00B371C8">
      <w:pPr>
        <w:spacing w:line="360" w:lineRule="auto"/>
        <w:ind w:left="7080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>__________________</w:t>
      </w:r>
    </w:p>
    <w:p w14:paraId="013C254D" w14:textId="4BF26EA2" w:rsidR="001C33D4" w:rsidRPr="00FF18D8" w:rsidRDefault="0047127A" w:rsidP="00B371C8">
      <w:pPr>
        <w:spacing w:line="360" w:lineRule="auto"/>
        <w:ind w:left="7080"/>
        <w:rPr>
          <w:rFonts w:ascii="Atkinson Hyperlegible" w:hAnsi="Atkinson Hyperlegible"/>
          <w:sz w:val="22"/>
          <w:szCs w:val="22"/>
        </w:rPr>
      </w:pPr>
      <w:r w:rsidRPr="00FF18D8">
        <w:rPr>
          <w:rFonts w:ascii="Atkinson Hyperlegible" w:hAnsi="Atkinson Hyperlegible"/>
          <w:sz w:val="22"/>
          <w:szCs w:val="22"/>
        </w:rPr>
        <w:t xml:space="preserve">__________________ </w:t>
      </w:r>
    </w:p>
    <w:sectPr w:rsidR="001C33D4" w:rsidRPr="00FF18D8" w:rsidSect="00E57079">
      <w:type w:val="continuous"/>
      <w:pgSz w:w="11906" w:h="16838"/>
      <w:pgMar w:top="737" w:right="1134" w:bottom="73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C7582" w14:textId="77777777" w:rsidR="00EF03D7" w:rsidRDefault="00EF03D7" w:rsidP="002C23C8">
      <w:r>
        <w:separator/>
      </w:r>
    </w:p>
  </w:endnote>
  <w:endnote w:type="continuationSeparator" w:id="0">
    <w:p w14:paraId="5E0F6682" w14:textId="77777777" w:rsidR="00EF03D7" w:rsidRDefault="00EF03D7" w:rsidP="002C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C Brussels">
    <w:altName w:val="Times New Roman"/>
    <w:charset w:val="00"/>
    <w:family w:val="roman"/>
    <w:pitch w:val="default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53120" w14:textId="77777777" w:rsidR="00EF03D7" w:rsidRDefault="00EF03D7" w:rsidP="002C23C8">
      <w:r>
        <w:separator/>
      </w:r>
    </w:p>
  </w:footnote>
  <w:footnote w:type="continuationSeparator" w:id="0">
    <w:p w14:paraId="3A67205E" w14:textId="77777777" w:rsidR="00EF03D7" w:rsidRDefault="00EF03D7" w:rsidP="002C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05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9B5E5F"/>
    <w:multiLevelType w:val="hybridMultilevel"/>
    <w:tmpl w:val="AF10A25E"/>
    <w:lvl w:ilvl="0" w:tplc="5C582A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C58C8"/>
    <w:multiLevelType w:val="hybridMultilevel"/>
    <w:tmpl w:val="7A74100E"/>
    <w:lvl w:ilvl="0" w:tplc="6FD818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4C0C"/>
    <w:multiLevelType w:val="hybridMultilevel"/>
    <w:tmpl w:val="C2829878"/>
    <w:lvl w:ilvl="0" w:tplc="03C04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182E"/>
    <w:multiLevelType w:val="hybridMultilevel"/>
    <w:tmpl w:val="BC8A9C2A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D047B3"/>
    <w:multiLevelType w:val="hybridMultilevel"/>
    <w:tmpl w:val="A2EA60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EE3AA5"/>
    <w:multiLevelType w:val="hybridMultilevel"/>
    <w:tmpl w:val="DE142358"/>
    <w:lvl w:ilvl="0" w:tplc="1F7AD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84669">
    <w:abstractNumId w:val="3"/>
  </w:num>
  <w:num w:numId="2" w16cid:durableId="729310151">
    <w:abstractNumId w:val="6"/>
  </w:num>
  <w:num w:numId="3" w16cid:durableId="1870413744">
    <w:abstractNumId w:val="2"/>
  </w:num>
  <w:num w:numId="4" w16cid:durableId="1306469554">
    <w:abstractNumId w:val="7"/>
  </w:num>
  <w:num w:numId="5" w16cid:durableId="2034649379">
    <w:abstractNumId w:val="5"/>
  </w:num>
  <w:num w:numId="6" w16cid:durableId="25876130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D7"/>
    <w:rsid w:val="0000255B"/>
    <w:rsid w:val="00002DA9"/>
    <w:rsid w:val="000054BB"/>
    <w:rsid w:val="0000622A"/>
    <w:rsid w:val="00006A5A"/>
    <w:rsid w:val="00007FD3"/>
    <w:rsid w:val="00011A23"/>
    <w:rsid w:val="00012D6C"/>
    <w:rsid w:val="0001525E"/>
    <w:rsid w:val="00015F35"/>
    <w:rsid w:val="00017DEF"/>
    <w:rsid w:val="0002102A"/>
    <w:rsid w:val="00025D14"/>
    <w:rsid w:val="00030461"/>
    <w:rsid w:val="00030FB1"/>
    <w:rsid w:val="00032E97"/>
    <w:rsid w:val="000372D7"/>
    <w:rsid w:val="000453A6"/>
    <w:rsid w:val="00045FC7"/>
    <w:rsid w:val="0004601A"/>
    <w:rsid w:val="0005139C"/>
    <w:rsid w:val="00051C50"/>
    <w:rsid w:val="00053466"/>
    <w:rsid w:val="00061E30"/>
    <w:rsid w:val="00062D48"/>
    <w:rsid w:val="00064411"/>
    <w:rsid w:val="00067959"/>
    <w:rsid w:val="00072240"/>
    <w:rsid w:val="0007601E"/>
    <w:rsid w:val="00077AA3"/>
    <w:rsid w:val="00080F1D"/>
    <w:rsid w:val="00084966"/>
    <w:rsid w:val="00086C70"/>
    <w:rsid w:val="00090080"/>
    <w:rsid w:val="00094300"/>
    <w:rsid w:val="0009542A"/>
    <w:rsid w:val="000A27C9"/>
    <w:rsid w:val="000A3869"/>
    <w:rsid w:val="000A5768"/>
    <w:rsid w:val="000A5B7F"/>
    <w:rsid w:val="000A5D5D"/>
    <w:rsid w:val="000B489A"/>
    <w:rsid w:val="000B695C"/>
    <w:rsid w:val="000C1F6D"/>
    <w:rsid w:val="000C2BF7"/>
    <w:rsid w:val="000C58F2"/>
    <w:rsid w:val="000C5F5D"/>
    <w:rsid w:val="000D6D8E"/>
    <w:rsid w:val="000F2AD0"/>
    <w:rsid w:val="000F555A"/>
    <w:rsid w:val="0010027D"/>
    <w:rsid w:val="001051CE"/>
    <w:rsid w:val="001051E3"/>
    <w:rsid w:val="00105DFC"/>
    <w:rsid w:val="0010636C"/>
    <w:rsid w:val="00107FC6"/>
    <w:rsid w:val="00120BD4"/>
    <w:rsid w:val="00124014"/>
    <w:rsid w:val="00124D6F"/>
    <w:rsid w:val="00135E71"/>
    <w:rsid w:val="00136977"/>
    <w:rsid w:val="00141C16"/>
    <w:rsid w:val="00142860"/>
    <w:rsid w:val="001431EC"/>
    <w:rsid w:val="0014367C"/>
    <w:rsid w:val="001468D3"/>
    <w:rsid w:val="001541E4"/>
    <w:rsid w:val="00155392"/>
    <w:rsid w:val="00156881"/>
    <w:rsid w:val="001613FE"/>
    <w:rsid w:val="0016292D"/>
    <w:rsid w:val="00164FAB"/>
    <w:rsid w:val="00170FFC"/>
    <w:rsid w:val="00172AA5"/>
    <w:rsid w:val="001830A9"/>
    <w:rsid w:val="00186127"/>
    <w:rsid w:val="0018751E"/>
    <w:rsid w:val="00187EBF"/>
    <w:rsid w:val="00190415"/>
    <w:rsid w:val="00191B1D"/>
    <w:rsid w:val="00192D42"/>
    <w:rsid w:val="001961D5"/>
    <w:rsid w:val="001A1935"/>
    <w:rsid w:val="001A503F"/>
    <w:rsid w:val="001B0056"/>
    <w:rsid w:val="001B01E4"/>
    <w:rsid w:val="001B5515"/>
    <w:rsid w:val="001B6778"/>
    <w:rsid w:val="001C00CB"/>
    <w:rsid w:val="001C33D4"/>
    <w:rsid w:val="001D38AE"/>
    <w:rsid w:val="001D5242"/>
    <w:rsid w:val="001D6FE0"/>
    <w:rsid w:val="001E06DF"/>
    <w:rsid w:val="001E2095"/>
    <w:rsid w:val="001E3812"/>
    <w:rsid w:val="001E38A9"/>
    <w:rsid w:val="001E43BB"/>
    <w:rsid w:val="001E5367"/>
    <w:rsid w:val="001E5E27"/>
    <w:rsid w:val="001E7BFB"/>
    <w:rsid w:val="001F4DF9"/>
    <w:rsid w:val="002128EB"/>
    <w:rsid w:val="00213879"/>
    <w:rsid w:val="00217385"/>
    <w:rsid w:val="002173DC"/>
    <w:rsid w:val="00226B03"/>
    <w:rsid w:val="00226E47"/>
    <w:rsid w:val="002278ED"/>
    <w:rsid w:val="0023764C"/>
    <w:rsid w:val="002430A5"/>
    <w:rsid w:val="00245ADD"/>
    <w:rsid w:val="00246131"/>
    <w:rsid w:val="00254060"/>
    <w:rsid w:val="002544B7"/>
    <w:rsid w:val="00255FA5"/>
    <w:rsid w:val="00256022"/>
    <w:rsid w:val="00257F66"/>
    <w:rsid w:val="002649DD"/>
    <w:rsid w:val="00266197"/>
    <w:rsid w:val="00267A6E"/>
    <w:rsid w:val="002715FE"/>
    <w:rsid w:val="0027226B"/>
    <w:rsid w:val="00273637"/>
    <w:rsid w:val="00273875"/>
    <w:rsid w:val="002749FA"/>
    <w:rsid w:val="00281361"/>
    <w:rsid w:val="00285DD9"/>
    <w:rsid w:val="00292667"/>
    <w:rsid w:val="002A3C8F"/>
    <w:rsid w:val="002A67EE"/>
    <w:rsid w:val="002A6EFA"/>
    <w:rsid w:val="002B3753"/>
    <w:rsid w:val="002B5D23"/>
    <w:rsid w:val="002C23C8"/>
    <w:rsid w:val="002C75B4"/>
    <w:rsid w:val="002D3F07"/>
    <w:rsid w:val="002D4692"/>
    <w:rsid w:val="002D47A4"/>
    <w:rsid w:val="002D5A3F"/>
    <w:rsid w:val="002D7C4F"/>
    <w:rsid w:val="002D7DC2"/>
    <w:rsid w:val="002E021F"/>
    <w:rsid w:val="002E16F8"/>
    <w:rsid w:val="002E40ED"/>
    <w:rsid w:val="002E677D"/>
    <w:rsid w:val="002E6EA1"/>
    <w:rsid w:val="002F0F34"/>
    <w:rsid w:val="00300787"/>
    <w:rsid w:val="0030541B"/>
    <w:rsid w:val="00311FB2"/>
    <w:rsid w:val="00313728"/>
    <w:rsid w:val="00323B9F"/>
    <w:rsid w:val="003245CE"/>
    <w:rsid w:val="00334222"/>
    <w:rsid w:val="003351E3"/>
    <w:rsid w:val="00336DD6"/>
    <w:rsid w:val="003430E5"/>
    <w:rsid w:val="00350A39"/>
    <w:rsid w:val="00353564"/>
    <w:rsid w:val="0036133C"/>
    <w:rsid w:val="003619E2"/>
    <w:rsid w:val="003664F1"/>
    <w:rsid w:val="00366E3E"/>
    <w:rsid w:val="00367CFC"/>
    <w:rsid w:val="003703AA"/>
    <w:rsid w:val="003739DC"/>
    <w:rsid w:val="00380FAA"/>
    <w:rsid w:val="00385066"/>
    <w:rsid w:val="00390AFE"/>
    <w:rsid w:val="00392076"/>
    <w:rsid w:val="00397AF4"/>
    <w:rsid w:val="003A0FE2"/>
    <w:rsid w:val="003C3470"/>
    <w:rsid w:val="003C403F"/>
    <w:rsid w:val="003C5466"/>
    <w:rsid w:val="003E1113"/>
    <w:rsid w:val="003E11D2"/>
    <w:rsid w:val="003E3084"/>
    <w:rsid w:val="003E5DDA"/>
    <w:rsid w:val="003E6053"/>
    <w:rsid w:val="003F5AD1"/>
    <w:rsid w:val="0040488E"/>
    <w:rsid w:val="00404C5B"/>
    <w:rsid w:val="0040524E"/>
    <w:rsid w:val="00415E7A"/>
    <w:rsid w:val="0042167B"/>
    <w:rsid w:val="0042573C"/>
    <w:rsid w:val="0042644F"/>
    <w:rsid w:val="00427E41"/>
    <w:rsid w:val="00434CDC"/>
    <w:rsid w:val="00441F2D"/>
    <w:rsid w:val="00443704"/>
    <w:rsid w:val="004448B8"/>
    <w:rsid w:val="00445D22"/>
    <w:rsid w:val="0045100A"/>
    <w:rsid w:val="0045105B"/>
    <w:rsid w:val="004518B2"/>
    <w:rsid w:val="004669FB"/>
    <w:rsid w:val="0047127A"/>
    <w:rsid w:val="00471872"/>
    <w:rsid w:val="004720B6"/>
    <w:rsid w:val="00475095"/>
    <w:rsid w:val="00480ED9"/>
    <w:rsid w:val="00484168"/>
    <w:rsid w:val="00486984"/>
    <w:rsid w:val="00496D23"/>
    <w:rsid w:val="00497469"/>
    <w:rsid w:val="00497CCD"/>
    <w:rsid w:val="004A0055"/>
    <w:rsid w:val="004A10E4"/>
    <w:rsid w:val="004B107E"/>
    <w:rsid w:val="004B228D"/>
    <w:rsid w:val="004B366E"/>
    <w:rsid w:val="004B4250"/>
    <w:rsid w:val="004B4F57"/>
    <w:rsid w:val="004B5911"/>
    <w:rsid w:val="004B5B93"/>
    <w:rsid w:val="004B6A82"/>
    <w:rsid w:val="004C3777"/>
    <w:rsid w:val="004C4106"/>
    <w:rsid w:val="004C4B4D"/>
    <w:rsid w:val="004C54F0"/>
    <w:rsid w:val="004C6761"/>
    <w:rsid w:val="004C6962"/>
    <w:rsid w:val="004D0C31"/>
    <w:rsid w:val="004D0D6C"/>
    <w:rsid w:val="004D3CC5"/>
    <w:rsid w:val="004D5C5D"/>
    <w:rsid w:val="004E1B05"/>
    <w:rsid w:val="004E1F1C"/>
    <w:rsid w:val="004E2F90"/>
    <w:rsid w:val="004E52B0"/>
    <w:rsid w:val="004E611E"/>
    <w:rsid w:val="004F1B14"/>
    <w:rsid w:val="004F216D"/>
    <w:rsid w:val="00501801"/>
    <w:rsid w:val="005053D7"/>
    <w:rsid w:val="00522641"/>
    <w:rsid w:val="00531023"/>
    <w:rsid w:val="00531787"/>
    <w:rsid w:val="0053227A"/>
    <w:rsid w:val="0053632D"/>
    <w:rsid w:val="00536390"/>
    <w:rsid w:val="00543102"/>
    <w:rsid w:val="0054386F"/>
    <w:rsid w:val="005447C9"/>
    <w:rsid w:val="00547F9F"/>
    <w:rsid w:val="00552E39"/>
    <w:rsid w:val="00555C1C"/>
    <w:rsid w:val="00555F6F"/>
    <w:rsid w:val="00563EEF"/>
    <w:rsid w:val="00564C9A"/>
    <w:rsid w:val="005706F8"/>
    <w:rsid w:val="0057371D"/>
    <w:rsid w:val="00586B36"/>
    <w:rsid w:val="00586E6C"/>
    <w:rsid w:val="00586FD7"/>
    <w:rsid w:val="00587C82"/>
    <w:rsid w:val="00587F10"/>
    <w:rsid w:val="005905F8"/>
    <w:rsid w:val="005915E9"/>
    <w:rsid w:val="00595996"/>
    <w:rsid w:val="005A5AE3"/>
    <w:rsid w:val="005A68B3"/>
    <w:rsid w:val="005A6D15"/>
    <w:rsid w:val="005B2445"/>
    <w:rsid w:val="005B258B"/>
    <w:rsid w:val="005B6997"/>
    <w:rsid w:val="005C2928"/>
    <w:rsid w:val="005C3E29"/>
    <w:rsid w:val="005C67C7"/>
    <w:rsid w:val="005C73AD"/>
    <w:rsid w:val="005D1909"/>
    <w:rsid w:val="005D289F"/>
    <w:rsid w:val="005D39A3"/>
    <w:rsid w:val="005D5AA7"/>
    <w:rsid w:val="005E0765"/>
    <w:rsid w:val="005E0ED2"/>
    <w:rsid w:val="005E549C"/>
    <w:rsid w:val="005E6867"/>
    <w:rsid w:val="005F4B28"/>
    <w:rsid w:val="005F5735"/>
    <w:rsid w:val="0060149C"/>
    <w:rsid w:val="006070AB"/>
    <w:rsid w:val="00613FA1"/>
    <w:rsid w:val="00614074"/>
    <w:rsid w:val="006237A6"/>
    <w:rsid w:val="006305B2"/>
    <w:rsid w:val="00630ED6"/>
    <w:rsid w:val="006359C7"/>
    <w:rsid w:val="00641EEB"/>
    <w:rsid w:val="006423B8"/>
    <w:rsid w:val="00643E50"/>
    <w:rsid w:val="00647EC4"/>
    <w:rsid w:val="00650C1C"/>
    <w:rsid w:val="00667496"/>
    <w:rsid w:val="00672B52"/>
    <w:rsid w:val="006744AA"/>
    <w:rsid w:val="006823BA"/>
    <w:rsid w:val="00682E48"/>
    <w:rsid w:val="00683E45"/>
    <w:rsid w:val="00685E37"/>
    <w:rsid w:val="006903FE"/>
    <w:rsid w:val="00691146"/>
    <w:rsid w:val="00692A51"/>
    <w:rsid w:val="006B0B5F"/>
    <w:rsid w:val="006B312A"/>
    <w:rsid w:val="006B5CB5"/>
    <w:rsid w:val="006C521C"/>
    <w:rsid w:val="006D006E"/>
    <w:rsid w:val="006E06A5"/>
    <w:rsid w:val="006E3FD8"/>
    <w:rsid w:val="006F0239"/>
    <w:rsid w:val="006F36D8"/>
    <w:rsid w:val="006F6459"/>
    <w:rsid w:val="007077D4"/>
    <w:rsid w:val="00711156"/>
    <w:rsid w:val="00712A9F"/>
    <w:rsid w:val="007204A0"/>
    <w:rsid w:val="00725102"/>
    <w:rsid w:val="007264BC"/>
    <w:rsid w:val="00730258"/>
    <w:rsid w:val="007330AE"/>
    <w:rsid w:val="00735EF8"/>
    <w:rsid w:val="00742F36"/>
    <w:rsid w:val="007470A0"/>
    <w:rsid w:val="00751837"/>
    <w:rsid w:val="00751B00"/>
    <w:rsid w:val="00755285"/>
    <w:rsid w:val="00757E8A"/>
    <w:rsid w:val="007605BE"/>
    <w:rsid w:val="00761033"/>
    <w:rsid w:val="007637C9"/>
    <w:rsid w:val="00767AEE"/>
    <w:rsid w:val="007744AA"/>
    <w:rsid w:val="007754B2"/>
    <w:rsid w:val="00775BBD"/>
    <w:rsid w:val="00776405"/>
    <w:rsid w:val="0078768C"/>
    <w:rsid w:val="00787C39"/>
    <w:rsid w:val="00793342"/>
    <w:rsid w:val="007A5FB5"/>
    <w:rsid w:val="007A605A"/>
    <w:rsid w:val="007B160D"/>
    <w:rsid w:val="007B3437"/>
    <w:rsid w:val="007C48E3"/>
    <w:rsid w:val="007C63CE"/>
    <w:rsid w:val="007D013F"/>
    <w:rsid w:val="007D13E0"/>
    <w:rsid w:val="007D6AD5"/>
    <w:rsid w:val="007D7D42"/>
    <w:rsid w:val="007E1035"/>
    <w:rsid w:val="007E2C3B"/>
    <w:rsid w:val="007E6193"/>
    <w:rsid w:val="007F16D8"/>
    <w:rsid w:val="007F5499"/>
    <w:rsid w:val="007F62AC"/>
    <w:rsid w:val="007F6859"/>
    <w:rsid w:val="00801A13"/>
    <w:rsid w:val="00802B7E"/>
    <w:rsid w:val="00805896"/>
    <w:rsid w:val="0080797A"/>
    <w:rsid w:val="00814763"/>
    <w:rsid w:val="00816114"/>
    <w:rsid w:val="00820DCA"/>
    <w:rsid w:val="008221CB"/>
    <w:rsid w:val="00825844"/>
    <w:rsid w:val="00825950"/>
    <w:rsid w:val="00825B74"/>
    <w:rsid w:val="008265E0"/>
    <w:rsid w:val="00835998"/>
    <w:rsid w:val="00844EAE"/>
    <w:rsid w:val="00850444"/>
    <w:rsid w:val="008553A9"/>
    <w:rsid w:val="008556B6"/>
    <w:rsid w:val="008579D3"/>
    <w:rsid w:val="00862264"/>
    <w:rsid w:val="008644A1"/>
    <w:rsid w:val="00866205"/>
    <w:rsid w:val="00866C4D"/>
    <w:rsid w:val="00867BD5"/>
    <w:rsid w:val="008744C3"/>
    <w:rsid w:val="00880D32"/>
    <w:rsid w:val="00882BD2"/>
    <w:rsid w:val="00882E7A"/>
    <w:rsid w:val="008876F1"/>
    <w:rsid w:val="00892F5C"/>
    <w:rsid w:val="00893A2E"/>
    <w:rsid w:val="00895CB7"/>
    <w:rsid w:val="00897B40"/>
    <w:rsid w:val="008A1CFB"/>
    <w:rsid w:val="008A2A1E"/>
    <w:rsid w:val="008A3FBB"/>
    <w:rsid w:val="008A5990"/>
    <w:rsid w:val="008B0E5C"/>
    <w:rsid w:val="008B190C"/>
    <w:rsid w:val="008B470B"/>
    <w:rsid w:val="008B4F38"/>
    <w:rsid w:val="008C6994"/>
    <w:rsid w:val="008D3D6A"/>
    <w:rsid w:val="008D607C"/>
    <w:rsid w:val="008E17D6"/>
    <w:rsid w:val="008E44EC"/>
    <w:rsid w:val="008E60BC"/>
    <w:rsid w:val="008E7A63"/>
    <w:rsid w:val="008F47F6"/>
    <w:rsid w:val="008F4F1D"/>
    <w:rsid w:val="008F52F9"/>
    <w:rsid w:val="008F662E"/>
    <w:rsid w:val="0090097F"/>
    <w:rsid w:val="00905439"/>
    <w:rsid w:val="00910E3D"/>
    <w:rsid w:val="00912A62"/>
    <w:rsid w:val="00915092"/>
    <w:rsid w:val="009154B3"/>
    <w:rsid w:val="00923389"/>
    <w:rsid w:val="009279A1"/>
    <w:rsid w:val="009315B3"/>
    <w:rsid w:val="00931A3E"/>
    <w:rsid w:val="00934DA0"/>
    <w:rsid w:val="00940DD4"/>
    <w:rsid w:val="0094138D"/>
    <w:rsid w:val="00945DB5"/>
    <w:rsid w:val="00946D59"/>
    <w:rsid w:val="00947D85"/>
    <w:rsid w:val="009505A9"/>
    <w:rsid w:val="0095154B"/>
    <w:rsid w:val="0095573E"/>
    <w:rsid w:val="0095592B"/>
    <w:rsid w:val="0095666A"/>
    <w:rsid w:val="00960E19"/>
    <w:rsid w:val="00963959"/>
    <w:rsid w:val="009661E8"/>
    <w:rsid w:val="0097273D"/>
    <w:rsid w:val="00980561"/>
    <w:rsid w:val="009820C2"/>
    <w:rsid w:val="00982452"/>
    <w:rsid w:val="00984B18"/>
    <w:rsid w:val="009854E7"/>
    <w:rsid w:val="00985EEA"/>
    <w:rsid w:val="009866BC"/>
    <w:rsid w:val="00986F9B"/>
    <w:rsid w:val="00991949"/>
    <w:rsid w:val="00996D9C"/>
    <w:rsid w:val="009A1B44"/>
    <w:rsid w:val="009A2348"/>
    <w:rsid w:val="009A3868"/>
    <w:rsid w:val="009C1790"/>
    <w:rsid w:val="009C1AD5"/>
    <w:rsid w:val="009C2EAC"/>
    <w:rsid w:val="009C7B41"/>
    <w:rsid w:val="009D016E"/>
    <w:rsid w:val="009D69D0"/>
    <w:rsid w:val="009D7A33"/>
    <w:rsid w:val="009E010C"/>
    <w:rsid w:val="009E4D13"/>
    <w:rsid w:val="009E5287"/>
    <w:rsid w:val="009F2332"/>
    <w:rsid w:val="00A051FB"/>
    <w:rsid w:val="00A126ED"/>
    <w:rsid w:val="00A133DD"/>
    <w:rsid w:val="00A15B77"/>
    <w:rsid w:val="00A15C46"/>
    <w:rsid w:val="00A2287A"/>
    <w:rsid w:val="00A25A57"/>
    <w:rsid w:val="00A25B94"/>
    <w:rsid w:val="00A31A72"/>
    <w:rsid w:val="00A33D09"/>
    <w:rsid w:val="00A40858"/>
    <w:rsid w:val="00A41D3D"/>
    <w:rsid w:val="00A44417"/>
    <w:rsid w:val="00A50B67"/>
    <w:rsid w:val="00A529A8"/>
    <w:rsid w:val="00A52E6F"/>
    <w:rsid w:val="00A650AF"/>
    <w:rsid w:val="00A71F68"/>
    <w:rsid w:val="00A722B7"/>
    <w:rsid w:val="00A73A57"/>
    <w:rsid w:val="00A815ED"/>
    <w:rsid w:val="00A822DA"/>
    <w:rsid w:val="00A83877"/>
    <w:rsid w:val="00A84D01"/>
    <w:rsid w:val="00A942BD"/>
    <w:rsid w:val="00A94C9B"/>
    <w:rsid w:val="00A950FD"/>
    <w:rsid w:val="00AA0743"/>
    <w:rsid w:val="00AA145A"/>
    <w:rsid w:val="00AA48A7"/>
    <w:rsid w:val="00AA7955"/>
    <w:rsid w:val="00AB0951"/>
    <w:rsid w:val="00AB1104"/>
    <w:rsid w:val="00AB7286"/>
    <w:rsid w:val="00AC169E"/>
    <w:rsid w:val="00AC1ADC"/>
    <w:rsid w:val="00AC3C30"/>
    <w:rsid w:val="00AC68F7"/>
    <w:rsid w:val="00AC7754"/>
    <w:rsid w:val="00AD72AB"/>
    <w:rsid w:val="00AE1F4B"/>
    <w:rsid w:val="00AF0B19"/>
    <w:rsid w:val="00AF0DEA"/>
    <w:rsid w:val="00AF5FC5"/>
    <w:rsid w:val="00AF6C1D"/>
    <w:rsid w:val="00B0588F"/>
    <w:rsid w:val="00B05B10"/>
    <w:rsid w:val="00B0604E"/>
    <w:rsid w:val="00B06B7E"/>
    <w:rsid w:val="00B07048"/>
    <w:rsid w:val="00B12F8D"/>
    <w:rsid w:val="00B1560D"/>
    <w:rsid w:val="00B1679C"/>
    <w:rsid w:val="00B170B7"/>
    <w:rsid w:val="00B203BB"/>
    <w:rsid w:val="00B2251C"/>
    <w:rsid w:val="00B245A9"/>
    <w:rsid w:val="00B34B9E"/>
    <w:rsid w:val="00B3508B"/>
    <w:rsid w:val="00B371C8"/>
    <w:rsid w:val="00B40A35"/>
    <w:rsid w:val="00B40C79"/>
    <w:rsid w:val="00B44A5F"/>
    <w:rsid w:val="00B468CF"/>
    <w:rsid w:val="00B478F8"/>
    <w:rsid w:val="00B539E2"/>
    <w:rsid w:val="00B54B66"/>
    <w:rsid w:val="00B56C16"/>
    <w:rsid w:val="00B5759F"/>
    <w:rsid w:val="00B60E2B"/>
    <w:rsid w:val="00B62700"/>
    <w:rsid w:val="00B63039"/>
    <w:rsid w:val="00B64950"/>
    <w:rsid w:val="00B70991"/>
    <w:rsid w:val="00B70B35"/>
    <w:rsid w:val="00B717C6"/>
    <w:rsid w:val="00B7632A"/>
    <w:rsid w:val="00B77849"/>
    <w:rsid w:val="00B81645"/>
    <w:rsid w:val="00B828F9"/>
    <w:rsid w:val="00BB3819"/>
    <w:rsid w:val="00BB67A6"/>
    <w:rsid w:val="00BB6D2F"/>
    <w:rsid w:val="00BB71DC"/>
    <w:rsid w:val="00BB7B48"/>
    <w:rsid w:val="00BC49D6"/>
    <w:rsid w:val="00BD37FC"/>
    <w:rsid w:val="00BE023B"/>
    <w:rsid w:val="00BE6478"/>
    <w:rsid w:val="00BE7CB3"/>
    <w:rsid w:val="00BF2150"/>
    <w:rsid w:val="00BF393A"/>
    <w:rsid w:val="00BF4E44"/>
    <w:rsid w:val="00BF5AC6"/>
    <w:rsid w:val="00C01077"/>
    <w:rsid w:val="00C06BC8"/>
    <w:rsid w:val="00C105B8"/>
    <w:rsid w:val="00C11FED"/>
    <w:rsid w:val="00C31594"/>
    <w:rsid w:val="00C340FE"/>
    <w:rsid w:val="00C372C2"/>
    <w:rsid w:val="00C40A61"/>
    <w:rsid w:val="00C42DD0"/>
    <w:rsid w:val="00C52C5F"/>
    <w:rsid w:val="00C53E73"/>
    <w:rsid w:val="00C54838"/>
    <w:rsid w:val="00C5775A"/>
    <w:rsid w:val="00C65B2C"/>
    <w:rsid w:val="00C66628"/>
    <w:rsid w:val="00C72062"/>
    <w:rsid w:val="00C7695F"/>
    <w:rsid w:val="00C83089"/>
    <w:rsid w:val="00C86211"/>
    <w:rsid w:val="00C9303E"/>
    <w:rsid w:val="00C936CD"/>
    <w:rsid w:val="00C938DE"/>
    <w:rsid w:val="00C93E1B"/>
    <w:rsid w:val="00CA63FE"/>
    <w:rsid w:val="00CA7E4E"/>
    <w:rsid w:val="00CB0049"/>
    <w:rsid w:val="00CC7190"/>
    <w:rsid w:val="00CD1336"/>
    <w:rsid w:val="00CD21E2"/>
    <w:rsid w:val="00CD4A14"/>
    <w:rsid w:val="00CE34F1"/>
    <w:rsid w:val="00CE5DE9"/>
    <w:rsid w:val="00CE5F46"/>
    <w:rsid w:val="00CE711E"/>
    <w:rsid w:val="00CF30F9"/>
    <w:rsid w:val="00D02435"/>
    <w:rsid w:val="00D12EDF"/>
    <w:rsid w:val="00D149AA"/>
    <w:rsid w:val="00D167CD"/>
    <w:rsid w:val="00D2161F"/>
    <w:rsid w:val="00D218A8"/>
    <w:rsid w:val="00D303E5"/>
    <w:rsid w:val="00D33E52"/>
    <w:rsid w:val="00D33FDE"/>
    <w:rsid w:val="00D35C8D"/>
    <w:rsid w:val="00D61743"/>
    <w:rsid w:val="00D61DE3"/>
    <w:rsid w:val="00D65417"/>
    <w:rsid w:val="00D658E1"/>
    <w:rsid w:val="00D661AB"/>
    <w:rsid w:val="00D70581"/>
    <w:rsid w:val="00D7484A"/>
    <w:rsid w:val="00D7614F"/>
    <w:rsid w:val="00D81C54"/>
    <w:rsid w:val="00D8593C"/>
    <w:rsid w:val="00D86413"/>
    <w:rsid w:val="00D87563"/>
    <w:rsid w:val="00D9030D"/>
    <w:rsid w:val="00D90E8B"/>
    <w:rsid w:val="00D926BE"/>
    <w:rsid w:val="00D9337C"/>
    <w:rsid w:val="00D95483"/>
    <w:rsid w:val="00DA15D8"/>
    <w:rsid w:val="00DA1EB3"/>
    <w:rsid w:val="00DA6271"/>
    <w:rsid w:val="00DA6C54"/>
    <w:rsid w:val="00DB26A3"/>
    <w:rsid w:val="00DC0E8D"/>
    <w:rsid w:val="00DC2688"/>
    <w:rsid w:val="00DC5B7D"/>
    <w:rsid w:val="00DC67D3"/>
    <w:rsid w:val="00DD2774"/>
    <w:rsid w:val="00DD4D6B"/>
    <w:rsid w:val="00DD6936"/>
    <w:rsid w:val="00DD75D0"/>
    <w:rsid w:val="00DE1ACF"/>
    <w:rsid w:val="00DE6B31"/>
    <w:rsid w:val="00DF7C17"/>
    <w:rsid w:val="00E007E7"/>
    <w:rsid w:val="00E040E3"/>
    <w:rsid w:val="00E0465A"/>
    <w:rsid w:val="00E06ADD"/>
    <w:rsid w:val="00E06B18"/>
    <w:rsid w:val="00E12D00"/>
    <w:rsid w:val="00E179D7"/>
    <w:rsid w:val="00E22828"/>
    <w:rsid w:val="00E22E79"/>
    <w:rsid w:val="00E344EF"/>
    <w:rsid w:val="00E40C3E"/>
    <w:rsid w:val="00E41771"/>
    <w:rsid w:val="00E50436"/>
    <w:rsid w:val="00E51234"/>
    <w:rsid w:val="00E53030"/>
    <w:rsid w:val="00E57079"/>
    <w:rsid w:val="00E60A82"/>
    <w:rsid w:val="00E62F57"/>
    <w:rsid w:val="00E67059"/>
    <w:rsid w:val="00E704E6"/>
    <w:rsid w:val="00E74761"/>
    <w:rsid w:val="00E80964"/>
    <w:rsid w:val="00E80D78"/>
    <w:rsid w:val="00E8540F"/>
    <w:rsid w:val="00E8626E"/>
    <w:rsid w:val="00E8724F"/>
    <w:rsid w:val="00E90241"/>
    <w:rsid w:val="00E932EB"/>
    <w:rsid w:val="00E935C0"/>
    <w:rsid w:val="00E94617"/>
    <w:rsid w:val="00E96B43"/>
    <w:rsid w:val="00E977F8"/>
    <w:rsid w:val="00E97C95"/>
    <w:rsid w:val="00EB07C2"/>
    <w:rsid w:val="00EB0ECA"/>
    <w:rsid w:val="00EB313E"/>
    <w:rsid w:val="00EB5C84"/>
    <w:rsid w:val="00EB628F"/>
    <w:rsid w:val="00EB65A9"/>
    <w:rsid w:val="00EB7DB6"/>
    <w:rsid w:val="00EC04AF"/>
    <w:rsid w:val="00EC15E2"/>
    <w:rsid w:val="00EC2BA2"/>
    <w:rsid w:val="00EC2D1E"/>
    <w:rsid w:val="00EC379E"/>
    <w:rsid w:val="00EE1482"/>
    <w:rsid w:val="00EE1FE9"/>
    <w:rsid w:val="00EE520F"/>
    <w:rsid w:val="00EF03D7"/>
    <w:rsid w:val="00EF3D7F"/>
    <w:rsid w:val="00EF4AE4"/>
    <w:rsid w:val="00F00EDE"/>
    <w:rsid w:val="00F02703"/>
    <w:rsid w:val="00F06962"/>
    <w:rsid w:val="00F10A24"/>
    <w:rsid w:val="00F114D4"/>
    <w:rsid w:val="00F12E75"/>
    <w:rsid w:val="00F176B4"/>
    <w:rsid w:val="00F20291"/>
    <w:rsid w:val="00F268CA"/>
    <w:rsid w:val="00F27050"/>
    <w:rsid w:val="00F270D0"/>
    <w:rsid w:val="00F31B52"/>
    <w:rsid w:val="00F3727A"/>
    <w:rsid w:val="00F414C8"/>
    <w:rsid w:val="00F45D4C"/>
    <w:rsid w:val="00F51A09"/>
    <w:rsid w:val="00F54730"/>
    <w:rsid w:val="00F5543F"/>
    <w:rsid w:val="00F57C5C"/>
    <w:rsid w:val="00F60045"/>
    <w:rsid w:val="00F619A6"/>
    <w:rsid w:val="00F666EA"/>
    <w:rsid w:val="00F67382"/>
    <w:rsid w:val="00F73011"/>
    <w:rsid w:val="00F75028"/>
    <w:rsid w:val="00F8088E"/>
    <w:rsid w:val="00F808F4"/>
    <w:rsid w:val="00F81359"/>
    <w:rsid w:val="00F820F4"/>
    <w:rsid w:val="00F848A5"/>
    <w:rsid w:val="00F86530"/>
    <w:rsid w:val="00F86A19"/>
    <w:rsid w:val="00F909AB"/>
    <w:rsid w:val="00F9667C"/>
    <w:rsid w:val="00F96B75"/>
    <w:rsid w:val="00FA02E5"/>
    <w:rsid w:val="00FA2961"/>
    <w:rsid w:val="00FA323B"/>
    <w:rsid w:val="00FB0811"/>
    <w:rsid w:val="00FB1136"/>
    <w:rsid w:val="00FB465D"/>
    <w:rsid w:val="00FB4F8F"/>
    <w:rsid w:val="00FB6CC5"/>
    <w:rsid w:val="00FB74FB"/>
    <w:rsid w:val="00FC0D82"/>
    <w:rsid w:val="00FC71E7"/>
    <w:rsid w:val="00FC7E08"/>
    <w:rsid w:val="00FD10D5"/>
    <w:rsid w:val="00FD184F"/>
    <w:rsid w:val="00FD32C3"/>
    <w:rsid w:val="00FD4352"/>
    <w:rsid w:val="00FD452F"/>
    <w:rsid w:val="00FD6305"/>
    <w:rsid w:val="00FD6483"/>
    <w:rsid w:val="00FE411E"/>
    <w:rsid w:val="00FE5C36"/>
    <w:rsid w:val="00FE641B"/>
    <w:rsid w:val="00FF17D0"/>
    <w:rsid w:val="00FF18D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6E0E83"/>
  <w15:chartTrackingRefBased/>
  <w15:docId w15:val="{02FA257D-56E7-4572-B82B-8F4854E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0E5"/>
  </w:style>
  <w:style w:type="paragraph" w:styleId="Titolo1">
    <w:name w:val="heading 1"/>
    <w:basedOn w:val="Normale"/>
    <w:next w:val="Normale"/>
    <w:link w:val="Titolo1Carattere"/>
    <w:qFormat/>
    <w:rsid w:val="008F4F1D"/>
    <w:pPr>
      <w:keepNext/>
      <w:ind w:left="567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04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50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45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5573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tiTotale">
    <w:name w:val="WW - Sti Totale"/>
    <w:autoRedefine/>
    <w:rsid w:val="003430E5"/>
    <w:pPr>
      <w:widowControl w:val="0"/>
      <w:tabs>
        <w:tab w:val="left" w:pos="4680"/>
        <w:tab w:val="right" w:pos="6080"/>
        <w:tab w:val="left" w:pos="6120"/>
        <w:tab w:val="left" w:pos="6540"/>
        <w:tab w:val="right" w:pos="8140"/>
        <w:tab w:val="right" w:pos="8480"/>
        <w:tab w:val="right" w:pos="9640"/>
      </w:tabs>
      <w:spacing w:before="113" w:after="113"/>
    </w:pPr>
    <w:rPr>
      <w:noProof/>
      <w:sz w:val="24"/>
      <w:szCs w:val="24"/>
    </w:rPr>
  </w:style>
  <w:style w:type="paragraph" w:styleId="Rientrocorpodeltesto">
    <w:name w:val="Body Text Indent"/>
    <w:basedOn w:val="Normale"/>
    <w:rsid w:val="001F4DF9"/>
    <w:pPr>
      <w:ind w:left="1418" w:hanging="1418"/>
      <w:jc w:val="both"/>
    </w:pPr>
    <w:rPr>
      <w:rFonts w:ascii="Arial" w:hAnsi="Arial"/>
      <w:b/>
      <w:sz w:val="24"/>
    </w:rPr>
  </w:style>
  <w:style w:type="paragraph" w:customStyle="1" w:styleId="Corpodeltesto">
    <w:name w:val="Corpo del testo"/>
    <w:basedOn w:val="Normale"/>
    <w:link w:val="CorpotestoCarattere"/>
    <w:uiPriority w:val="99"/>
    <w:rsid w:val="001F4DF9"/>
    <w:pPr>
      <w:spacing w:after="120"/>
    </w:pPr>
  </w:style>
  <w:style w:type="paragraph" w:styleId="Testofumetto">
    <w:name w:val="Balloon Text"/>
    <w:basedOn w:val="Normale"/>
    <w:semiHidden/>
    <w:rsid w:val="0077640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B4F8F"/>
    <w:pPr>
      <w:spacing w:after="120" w:line="480" w:lineRule="auto"/>
    </w:pPr>
  </w:style>
  <w:style w:type="paragraph" w:styleId="Rientrocorpodeltesto3">
    <w:name w:val="Body Text Indent 3"/>
    <w:basedOn w:val="Normale"/>
    <w:rsid w:val="00A25B94"/>
    <w:pPr>
      <w:spacing w:after="120"/>
      <w:ind w:left="283"/>
    </w:pPr>
    <w:rPr>
      <w:sz w:val="16"/>
      <w:szCs w:val="16"/>
    </w:rPr>
  </w:style>
  <w:style w:type="character" w:customStyle="1" w:styleId="Titolo1Carattere">
    <w:name w:val="Titolo 1 Carattere"/>
    <w:link w:val="Titolo1"/>
    <w:rsid w:val="004D5C5D"/>
    <w:rPr>
      <w:rFonts w:ascii="Arial" w:hAnsi="Arial"/>
      <w:b/>
    </w:rPr>
  </w:style>
  <w:style w:type="character" w:customStyle="1" w:styleId="Titolo4Carattere">
    <w:name w:val="Titolo 4 Carattere"/>
    <w:link w:val="Titolo4"/>
    <w:uiPriority w:val="9"/>
    <w:rsid w:val="00945DB5"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945DB5"/>
    <w:pPr>
      <w:tabs>
        <w:tab w:val="center" w:pos="4819"/>
        <w:tab w:val="right" w:pos="9638"/>
      </w:tabs>
      <w:autoSpaceDE w:val="0"/>
      <w:autoSpaceDN w:val="0"/>
    </w:pPr>
    <w:rPr>
      <w:kern w:val="28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945DB5"/>
    <w:rPr>
      <w:kern w:val="28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45DB5"/>
    <w:pPr>
      <w:autoSpaceDE w:val="0"/>
      <w:autoSpaceDN w:val="0"/>
    </w:pPr>
    <w:rPr>
      <w:rFonts w:ascii="Courier New" w:hAnsi="Courier New"/>
      <w:kern w:val="28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945DB5"/>
    <w:rPr>
      <w:rFonts w:ascii="Courier New" w:hAnsi="Courier New" w:cs="Courier New"/>
      <w:kern w:val="28"/>
    </w:rPr>
  </w:style>
  <w:style w:type="character" w:customStyle="1" w:styleId="Titolo3Carattere">
    <w:name w:val="Titolo 3 Carattere"/>
    <w:link w:val="Titolo3"/>
    <w:uiPriority w:val="9"/>
    <w:rsid w:val="00E504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uiPriority w:val="9"/>
    <w:rsid w:val="00E504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essunaspaziatura">
    <w:name w:val="No Spacing"/>
    <w:uiPriority w:val="1"/>
    <w:qFormat/>
    <w:rsid w:val="00002DA9"/>
  </w:style>
  <w:style w:type="paragraph" w:styleId="Pidipagina">
    <w:name w:val="footer"/>
    <w:basedOn w:val="Normale"/>
    <w:link w:val="PidipaginaCarattere"/>
    <w:uiPriority w:val="99"/>
    <w:unhideWhenUsed/>
    <w:rsid w:val="002C2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3C8"/>
  </w:style>
  <w:style w:type="paragraph" w:styleId="NormaleWeb">
    <w:name w:val="Normal (Web)"/>
    <w:basedOn w:val="Normale"/>
    <w:uiPriority w:val="99"/>
    <w:unhideWhenUsed/>
    <w:rsid w:val="00D33FDE"/>
    <w:pPr>
      <w:spacing w:before="100" w:beforeAutospacing="1" w:after="100" w:afterAutospacing="1"/>
    </w:pPr>
    <w:rPr>
      <w:sz w:val="24"/>
      <w:szCs w:val="24"/>
    </w:rPr>
  </w:style>
  <w:style w:type="character" w:customStyle="1" w:styleId="CorpotestoCarattere">
    <w:name w:val="Corpo testo Carattere"/>
    <w:link w:val="Corpodeltesto"/>
    <w:uiPriority w:val="99"/>
    <w:rsid w:val="00D33FDE"/>
  </w:style>
  <w:style w:type="paragraph" w:styleId="Corpodeltesto3">
    <w:name w:val="Body Text 3"/>
    <w:basedOn w:val="Normale"/>
    <w:link w:val="Corpodeltesto3Carattere"/>
    <w:unhideWhenUsed/>
    <w:rsid w:val="00D33F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D33FDE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3FDE"/>
    <w:pPr>
      <w:ind w:left="708"/>
    </w:pPr>
  </w:style>
  <w:style w:type="paragraph" w:customStyle="1" w:styleId="ROBERTO">
    <w:name w:val="ROBERTO"/>
    <w:basedOn w:val="Normale"/>
    <w:rsid w:val="00D33FDE"/>
    <w:pPr>
      <w:spacing w:after="120"/>
      <w:jc w:val="both"/>
    </w:pPr>
    <w:rPr>
      <w:rFonts w:ascii="Arial" w:hAnsi="Arial"/>
      <w:sz w:val="24"/>
    </w:rPr>
  </w:style>
  <w:style w:type="paragraph" w:customStyle="1" w:styleId="Standard">
    <w:name w:val="Standard"/>
    <w:rsid w:val="00D33FDE"/>
    <w:pPr>
      <w:suppressAutoHyphens/>
      <w:autoSpaceDN w:val="0"/>
    </w:pPr>
    <w:rPr>
      <w:kern w:val="3"/>
      <w:sz w:val="24"/>
      <w:lang w:eastAsia="zh-CN"/>
    </w:rPr>
  </w:style>
  <w:style w:type="character" w:customStyle="1" w:styleId="CorpodeltestoCarattere">
    <w:name w:val="Corpo del testo Carattere"/>
    <w:semiHidden/>
    <w:rsid w:val="00390AFE"/>
    <w:rPr>
      <w:rFonts w:ascii="Comic Sans MS" w:eastAsia="Times New Roman" w:hAnsi="Comic Sans MS"/>
      <w:sz w:val="22"/>
    </w:rPr>
  </w:style>
  <w:style w:type="character" w:styleId="Collegamentoipertestuale">
    <w:name w:val="Hyperlink"/>
    <w:uiPriority w:val="99"/>
    <w:unhideWhenUsed/>
    <w:rsid w:val="007B3437"/>
    <w:rPr>
      <w:color w:val="0563C1"/>
      <w:u w:val="single"/>
    </w:rPr>
  </w:style>
  <w:style w:type="paragraph" w:customStyle="1" w:styleId="a">
    <w:basedOn w:val="Normale"/>
    <w:next w:val="Corpodeltesto"/>
    <w:uiPriority w:val="99"/>
    <w:rsid w:val="007605BE"/>
    <w:pPr>
      <w:spacing w:after="120"/>
    </w:pPr>
    <w:rPr>
      <w:rFonts w:ascii="Times" w:eastAsia="Times" w:hAnsi="Times"/>
    </w:rPr>
  </w:style>
  <w:style w:type="paragraph" w:customStyle="1" w:styleId="NormaleNormale10">
    <w:name w:val="Normale.Normale10"/>
    <w:rsid w:val="00E7476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itolo7Carattere">
    <w:name w:val="Titolo 7 Carattere"/>
    <w:link w:val="Titolo7"/>
    <w:uiPriority w:val="9"/>
    <w:rsid w:val="0095573E"/>
    <w:rPr>
      <w:rFonts w:ascii="Calibri" w:eastAsia="Times New Roman" w:hAnsi="Calibri" w:cs="Times New Roman"/>
      <w:sz w:val="24"/>
      <w:szCs w:val="24"/>
    </w:rPr>
  </w:style>
  <w:style w:type="paragraph" w:customStyle="1" w:styleId="Corpodeltesto21">
    <w:name w:val="Corpo del testo 21"/>
    <w:basedOn w:val="Normale"/>
    <w:rsid w:val="0095573E"/>
    <w:pPr>
      <w:suppressAutoHyphens/>
      <w:ind w:firstLine="567"/>
      <w:jc w:val="both"/>
    </w:pPr>
    <w:rPr>
      <w:sz w:val="24"/>
      <w:lang w:eastAsia="ar-SA"/>
    </w:rPr>
  </w:style>
  <w:style w:type="paragraph" w:customStyle="1" w:styleId="LLL">
    <w:name w:val="LLL"/>
    <w:basedOn w:val="Normale"/>
    <w:rsid w:val="002278ED"/>
    <w:pPr>
      <w:overflowPunct w:val="0"/>
      <w:autoSpaceDE w:val="0"/>
      <w:autoSpaceDN w:val="0"/>
      <w:adjustRightInd w:val="0"/>
      <w:ind w:left="993" w:hanging="993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156881"/>
    <w:pPr>
      <w:jc w:val="center"/>
    </w:pPr>
    <w:rPr>
      <w:color w:val="0000FF"/>
      <w:sz w:val="28"/>
      <w:lang w:eastAsia="en-US"/>
    </w:rPr>
  </w:style>
  <w:style w:type="character" w:customStyle="1" w:styleId="TitoloCarattere">
    <w:name w:val="Titolo Carattere"/>
    <w:link w:val="Titolo"/>
    <w:rsid w:val="00156881"/>
    <w:rPr>
      <w:color w:val="0000FF"/>
      <w:sz w:val="28"/>
      <w:lang w:eastAsia="en-US"/>
    </w:rPr>
  </w:style>
  <w:style w:type="paragraph" w:customStyle="1" w:styleId="Rientrocorpodeltesto31">
    <w:name w:val="Rientro corpo del testo 31"/>
    <w:basedOn w:val="Normale"/>
    <w:rsid w:val="007E2C3B"/>
    <w:pPr>
      <w:suppressAutoHyphens/>
      <w:ind w:firstLine="567"/>
      <w:jc w:val="both"/>
    </w:pPr>
    <w:rPr>
      <w:rFonts w:ascii="Book Antiqua" w:hAnsi="Book Antiqua"/>
      <w:sz w:val="22"/>
      <w:lang w:eastAsia="ar-SA"/>
    </w:rPr>
  </w:style>
  <w:style w:type="paragraph" w:customStyle="1" w:styleId="a0">
    <w:basedOn w:val="Normale"/>
    <w:next w:val="Corpodeltesto"/>
    <w:rsid w:val="00AF6C1D"/>
    <w:pPr>
      <w:jc w:val="both"/>
    </w:pPr>
    <w:rPr>
      <w:rFonts w:ascii="Comic Sans MS" w:hAnsi="Comic Sans MS"/>
      <w:sz w:val="32"/>
      <w:szCs w:val="24"/>
    </w:rPr>
  </w:style>
  <w:style w:type="paragraph" w:customStyle="1" w:styleId="Corpodeltesto210">
    <w:name w:val="Corpo del testo 21"/>
    <w:basedOn w:val="Normale"/>
    <w:rsid w:val="002E40ED"/>
    <w:pPr>
      <w:suppressAutoHyphens/>
      <w:jc w:val="both"/>
    </w:pPr>
    <w:rPr>
      <w:sz w:val="22"/>
      <w:lang w:eastAsia="ar-SA"/>
    </w:rPr>
  </w:style>
  <w:style w:type="paragraph" w:customStyle="1" w:styleId="Corpodeltesto31">
    <w:name w:val="Corpo del testo 31"/>
    <w:basedOn w:val="Normale"/>
    <w:rsid w:val="00AA7955"/>
    <w:pPr>
      <w:suppressAutoHyphens/>
      <w:jc w:val="both"/>
    </w:pPr>
    <w:rPr>
      <w:rFonts w:ascii="PC Brussels" w:hAnsi="PC Brussels" w:cs="PC Brussels"/>
      <w:i/>
      <w:sz w:val="15"/>
      <w:lang w:eastAsia="zh-CN"/>
    </w:rPr>
  </w:style>
  <w:style w:type="paragraph" w:customStyle="1" w:styleId="Rientrocorpodeltesto21">
    <w:name w:val="Rientro corpo del testo 21"/>
    <w:basedOn w:val="Normale"/>
    <w:rsid w:val="00AA7955"/>
    <w:pPr>
      <w:suppressAutoHyphens/>
      <w:ind w:left="6381" w:firstLine="709"/>
    </w:pPr>
    <w:rPr>
      <w:rFonts w:ascii="PC Brussels" w:hAnsi="PC Brussels" w:cs="PC Brussels"/>
      <w:i/>
      <w:color w:val="FF0000"/>
      <w:lang w:eastAsia="zh-CN"/>
    </w:rPr>
  </w:style>
  <w:style w:type="paragraph" w:customStyle="1" w:styleId="Default">
    <w:name w:val="Default"/>
    <w:rsid w:val="00AA14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0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vuyet\Documents\Modelli%20di%20Office%20personalizzati\Lettera%20amb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47E2-5A6B-4707-A44E-E6F680C7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ambito.dotx</Template>
  <TotalTime>4</TotalTime>
  <Pages>1</Pages>
  <Words>185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minori</vt:lpstr>
    </vt:vector>
  </TitlesOfParts>
  <Company>Comune di Emarese</Company>
  <LinksUpToDate>false</LinksUpToDate>
  <CharactersWithSpaces>1434</CharactersWithSpaces>
  <SharedDoc>false</SharedDoc>
  <HLinks>
    <vt:vector size="18" baseType="variant">
      <vt:variant>
        <vt:i4>2228317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mailto:protocollo@pec.comune.gignod.ao.it</vt:lpwstr>
      </vt:variant>
      <vt:variant>
        <vt:lpwstr/>
      </vt:variant>
      <vt:variant>
        <vt:i4>1966125</vt:i4>
      </vt:variant>
      <vt:variant>
        <vt:i4>9</vt:i4>
      </vt:variant>
      <vt:variant>
        <vt:i4>0</vt:i4>
      </vt:variant>
      <vt:variant>
        <vt:i4>5</vt:i4>
      </vt:variant>
      <vt:variant>
        <vt:lpwstr>mailto:info@comune.allein.ao.it</vt:lpwstr>
      </vt:variant>
      <vt:variant>
        <vt:lpwstr/>
      </vt:variant>
      <vt:variant>
        <vt:i4>2687065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mailto:protocollo@pec.comune.allein.ao.it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minori</dc:title>
  <dc:subject>Carta intestata</dc:subject>
  <dc:creator>Lucia Vuyet</dc:creator>
  <cp:keywords>Modulo adesione minori</cp:keywords>
  <cp:lastModifiedBy>Lucia Vuyet</cp:lastModifiedBy>
  <cp:revision>6</cp:revision>
  <cp:lastPrinted>2022-07-12T09:10:00Z</cp:lastPrinted>
  <dcterms:created xsi:type="dcterms:W3CDTF">2024-03-26T07:50:00Z</dcterms:created>
  <dcterms:modified xsi:type="dcterms:W3CDTF">2024-03-27T10:19:00Z</dcterms:modified>
</cp:coreProperties>
</file>