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E54516" w14:textId="77777777" w:rsidR="00C01810" w:rsidRPr="00992C99" w:rsidRDefault="00C01810" w:rsidP="00C0181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6983AE0" w14:textId="77777777" w:rsidR="00C01810" w:rsidRPr="00992C99" w:rsidRDefault="00C01810" w:rsidP="00C018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92C99">
        <w:rPr>
          <w:b/>
          <w:bCs/>
          <w:sz w:val="24"/>
          <w:szCs w:val="24"/>
        </w:rPr>
        <w:t>MODULO PER LA SEGNALAZIONE DI CONDOTTE ILLECITE</w:t>
      </w:r>
    </w:p>
    <w:p w14:paraId="79179410" w14:textId="77777777" w:rsidR="00C01810" w:rsidRPr="00992C99" w:rsidRDefault="00C01810" w:rsidP="00C018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92C99">
        <w:rPr>
          <w:b/>
          <w:bCs/>
          <w:sz w:val="24"/>
          <w:szCs w:val="24"/>
        </w:rPr>
        <w:t>(c.d. w</w:t>
      </w:r>
      <w:r w:rsidRPr="00992C99">
        <w:rPr>
          <w:b/>
          <w:bCs/>
          <w:i/>
          <w:iCs/>
          <w:sz w:val="24"/>
          <w:szCs w:val="24"/>
        </w:rPr>
        <w:t>histleblowing</w:t>
      </w:r>
      <w:r w:rsidRPr="00992C99">
        <w:rPr>
          <w:b/>
          <w:bCs/>
          <w:sz w:val="24"/>
          <w:szCs w:val="24"/>
        </w:rPr>
        <w:t>)</w:t>
      </w:r>
    </w:p>
    <w:p w14:paraId="18983136" w14:textId="77777777" w:rsidR="00C01810" w:rsidRPr="00992C99" w:rsidRDefault="00C01810" w:rsidP="00C018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3B91364" w14:textId="77777777" w:rsidR="00C01810" w:rsidRPr="00992C99" w:rsidRDefault="00C01810" w:rsidP="00C01810">
      <w:pPr>
        <w:rPr>
          <w:vanish/>
          <w:sz w:val="24"/>
          <w:szCs w:val="24"/>
        </w:rPr>
      </w:pPr>
    </w:p>
    <w:p w14:paraId="6BF27332" w14:textId="77777777" w:rsidR="00821B01" w:rsidRPr="00992C99" w:rsidRDefault="00821B01" w:rsidP="00C01810">
      <w:pPr>
        <w:rPr>
          <w:vanish/>
          <w:sz w:val="24"/>
          <w:szCs w:val="24"/>
        </w:rPr>
      </w:pPr>
    </w:p>
    <w:p w14:paraId="750A4FCB" w14:textId="2F505E3E" w:rsidR="00C138B2" w:rsidRPr="00992C99" w:rsidRDefault="00C138B2" w:rsidP="00C138B2">
      <w:pPr>
        <w:autoSpaceDE w:val="0"/>
        <w:autoSpaceDN w:val="0"/>
        <w:adjustRightInd w:val="0"/>
        <w:rPr>
          <w:sz w:val="24"/>
          <w:szCs w:val="24"/>
        </w:rPr>
      </w:pPr>
      <w:r w:rsidRPr="00992C99">
        <w:rPr>
          <w:sz w:val="24"/>
          <w:szCs w:val="24"/>
        </w:rPr>
        <w:t>Con il presente modulo il “Whistleblower” può segnalare situazioni di illecito di cui sia venuto a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conoscenza.</w:t>
      </w:r>
    </w:p>
    <w:p w14:paraId="7DB8016A" w14:textId="77777777" w:rsidR="00FF62D1" w:rsidRPr="00992C99" w:rsidRDefault="00FF62D1" w:rsidP="00C138B2">
      <w:pPr>
        <w:autoSpaceDE w:val="0"/>
        <w:autoSpaceDN w:val="0"/>
        <w:adjustRightInd w:val="0"/>
        <w:rPr>
          <w:sz w:val="24"/>
          <w:szCs w:val="24"/>
        </w:rPr>
      </w:pPr>
    </w:p>
    <w:p w14:paraId="59F453AF" w14:textId="57B31254" w:rsidR="00C138B2" w:rsidRPr="00992C99" w:rsidRDefault="00C138B2" w:rsidP="00C138B2">
      <w:pPr>
        <w:autoSpaceDE w:val="0"/>
        <w:autoSpaceDN w:val="0"/>
        <w:adjustRightInd w:val="0"/>
        <w:rPr>
          <w:sz w:val="24"/>
          <w:szCs w:val="24"/>
        </w:rPr>
      </w:pPr>
      <w:r w:rsidRPr="00992C99">
        <w:rPr>
          <w:sz w:val="24"/>
          <w:szCs w:val="24"/>
        </w:rPr>
        <w:t>Non è possibile redigere una lista esaustiva di fattispecie di comportamenti, reati o irregolarità. A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titolo esemplificativo le seguenti azioni od omissioni possono essere oggetto di una segnalazione:</w:t>
      </w:r>
    </w:p>
    <w:p w14:paraId="08A4DAAF" w14:textId="77777777" w:rsidR="00FF62D1" w:rsidRPr="00992C99" w:rsidRDefault="00FF62D1" w:rsidP="00C138B2">
      <w:pPr>
        <w:autoSpaceDE w:val="0"/>
        <w:autoSpaceDN w:val="0"/>
        <w:adjustRightInd w:val="0"/>
        <w:rPr>
          <w:sz w:val="24"/>
          <w:szCs w:val="24"/>
        </w:rPr>
      </w:pPr>
    </w:p>
    <w:p w14:paraId="406D8B44" w14:textId="5EA2F0DF" w:rsidR="00C138B2" w:rsidRPr="00992C99" w:rsidRDefault="00C138B2" w:rsidP="008D3E46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2C99">
        <w:rPr>
          <w:sz w:val="24"/>
          <w:szCs w:val="24"/>
        </w:rPr>
        <w:t>comportamenti che potrebbero configurare reati (es. peculato, corruzione, concussione,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induzione indebita, abuso d’ufficio, malversazione a danno dello Stato, rifiuto o omissione d’atti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d’ufficio, falso ideologico, falso materiale, turbata libertà degli incanti, frode nelle pubbliche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forniture, truffa, furto, minaccia, violenza privata);</w:t>
      </w:r>
    </w:p>
    <w:p w14:paraId="45848592" w14:textId="161BA969" w:rsidR="00C138B2" w:rsidRPr="00992C99" w:rsidRDefault="00C138B2" w:rsidP="00FF62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2C99">
        <w:rPr>
          <w:sz w:val="24"/>
          <w:szCs w:val="24"/>
        </w:rPr>
        <w:t>comportamenti che costituiscono violazioni al Codice di comportamento;</w:t>
      </w:r>
    </w:p>
    <w:p w14:paraId="45913DCE" w14:textId="3D7935D6" w:rsidR="00C138B2" w:rsidRPr="00992C99" w:rsidRDefault="00C138B2" w:rsidP="00FF62D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92C99">
        <w:rPr>
          <w:sz w:val="24"/>
          <w:szCs w:val="24"/>
        </w:rPr>
        <w:t>comportamenti che consistono in illegittimità o illeciti amministrativi e che possono comportare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danni patrimoniali all’Ente o altra pubblica amministrazione o alla collettività.</w:t>
      </w:r>
    </w:p>
    <w:p w14:paraId="616F022A" w14:textId="77777777" w:rsidR="00FF62D1" w:rsidRPr="00992C99" w:rsidRDefault="00FF62D1" w:rsidP="00C138B2">
      <w:pPr>
        <w:autoSpaceDE w:val="0"/>
        <w:autoSpaceDN w:val="0"/>
        <w:adjustRightInd w:val="0"/>
        <w:rPr>
          <w:sz w:val="24"/>
          <w:szCs w:val="24"/>
        </w:rPr>
      </w:pPr>
    </w:p>
    <w:p w14:paraId="1A587482" w14:textId="3C7024E2" w:rsidR="0001525E" w:rsidRPr="00992C99" w:rsidRDefault="00C138B2" w:rsidP="00FF62D1">
      <w:pPr>
        <w:autoSpaceDE w:val="0"/>
        <w:autoSpaceDN w:val="0"/>
        <w:adjustRightInd w:val="0"/>
        <w:rPr>
          <w:sz w:val="24"/>
          <w:szCs w:val="24"/>
        </w:rPr>
      </w:pPr>
      <w:r w:rsidRPr="00992C99">
        <w:rPr>
          <w:sz w:val="24"/>
          <w:szCs w:val="24"/>
        </w:rPr>
        <w:t>Coloro che effettuano una segnalazione di illecito sono tutelati ai sensi del D.lgs. del 10 marzo 2023,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n. 24 (cd. “</w:t>
      </w:r>
      <w:r w:rsidRPr="00992C99">
        <w:rPr>
          <w:i/>
          <w:iCs/>
          <w:sz w:val="24"/>
          <w:szCs w:val="24"/>
        </w:rPr>
        <w:t>Decreto Whistleblowing</w:t>
      </w:r>
      <w:r w:rsidRPr="00992C99">
        <w:rPr>
          <w:sz w:val="24"/>
          <w:szCs w:val="24"/>
        </w:rPr>
        <w:t>”).</w:t>
      </w:r>
    </w:p>
    <w:p w14:paraId="02DD0648" w14:textId="77777777" w:rsidR="00FF62D1" w:rsidRPr="00992C99" w:rsidRDefault="00FF62D1" w:rsidP="00FF62D1">
      <w:pPr>
        <w:autoSpaceDE w:val="0"/>
        <w:autoSpaceDN w:val="0"/>
        <w:adjustRightInd w:val="0"/>
        <w:rPr>
          <w:sz w:val="24"/>
          <w:szCs w:val="24"/>
        </w:rPr>
      </w:pPr>
    </w:p>
    <w:p w14:paraId="4FCFF9AF" w14:textId="77777777" w:rsidR="00C138B2" w:rsidRPr="00992C99" w:rsidRDefault="00C138B2" w:rsidP="00C138B2">
      <w:pPr>
        <w:rPr>
          <w:sz w:val="24"/>
          <w:szCs w:val="24"/>
        </w:rPr>
      </w:pPr>
    </w:p>
    <w:p w14:paraId="114C8F04" w14:textId="77777777" w:rsidR="00C138B2" w:rsidRPr="00992C99" w:rsidRDefault="00C138B2" w:rsidP="00FF62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92C99">
        <w:rPr>
          <w:b/>
          <w:bCs/>
          <w:sz w:val="24"/>
          <w:szCs w:val="24"/>
        </w:rPr>
        <w:t>Dati del segnalante: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62D1" w:rsidRPr="00992C99" w14:paraId="7CD33423" w14:textId="77777777" w:rsidTr="00FF62D1">
        <w:tc>
          <w:tcPr>
            <w:tcW w:w="4814" w:type="dxa"/>
          </w:tcPr>
          <w:p w14:paraId="4118BE35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Nome e cognome del segnalante</w:t>
            </w:r>
          </w:p>
          <w:p w14:paraId="0C216A54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78F8D368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2D1" w:rsidRPr="00992C99" w14:paraId="4AC29E5B" w14:textId="77777777" w:rsidTr="00FF62D1">
        <w:tc>
          <w:tcPr>
            <w:tcW w:w="4814" w:type="dxa"/>
          </w:tcPr>
          <w:p w14:paraId="2C8CDF35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Telefono</w:t>
            </w:r>
          </w:p>
          <w:p w14:paraId="4D84308E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3478B94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2D1" w:rsidRPr="00992C99" w14:paraId="106344E8" w14:textId="77777777" w:rsidTr="00FF62D1">
        <w:tc>
          <w:tcPr>
            <w:tcW w:w="4814" w:type="dxa"/>
          </w:tcPr>
          <w:p w14:paraId="636E86DB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Indirizzo e – mail</w:t>
            </w:r>
          </w:p>
          <w:p w14:paraId="2741F0FC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27C6CAEA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68DEEB1" w14:textId="77777777" w:rsidR="00FF62D1" w:rsidRDefault="00FF62D1" w:rsidP="00C138B2">
      <w:pPr>
        <w:autoSpaceDE w:val="0"/>
        <w:autoSpaceDN w:val="0"/>
        <w:adjustRightInd w:val="0"/>
        <w:rPr>
          <w:sz w:val="24"/>
          <w:szCs w:val="24"/>
        </w:rPr>
      </w:pPr>
    </w:p>
    <w:p w14:paraId="38F4B435" w14:textId="77777777" w:rsidR="00C138B2" w:rsidRPr="00992C99" w:rsidRDefault="00C138B2" w:rsidP="00FF62D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92C99">
        <w:rPr>
          <w:b/>
          <w:bCs/>
          <w:sz w:val="24"/>
          <w:szCs w:val="24"/>
        </w:rPr>
        <w:t>Dati e informazioni circa la condotta illecita: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62D1" w:rsidRPr="00992C99" w14:paraId="724EF1F6" w14:textId="77777777" w:rsidTr="00FF62D1">
        <w:tc>
          <w:tcPr>
            <w:tcW w:w="4814" w:type="dxa"/>
          </w:tcPr>
          <w:p w14:paraId="73E50590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Struttura in cui si è verificato il fatto</w:t>
            </w:r>
          </w:p>
          <w:p w14:paraId="0DD325D5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785F1253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2D1" w:rsidRPr="00992C99" w14:paraId="5F366A6D" w14:textId="77777777" w:rsidTr="00FF62D1">
        <w:tc>
          <w:tcPr>
            <w:tcW w:w="4814" w:type="dxa"/>
          </w:tcPr>
          <w:p w14:paraId="29DF67E4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Periodo (data) e luogo in cui si è verificato il fatto</w:t>
            </w:r>
          </w:p>
          <w:p w14:paraId="59A5554A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36C5D984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2D1" w:rsidRPr="00992C99" w14:paraId="0C2D741D" w14:textId="77777777" w:rsidTr="00FF62D1">
        <w:tc>
          <w:tcPr>
            <w:tcW w:w="4814" w:type="dxa"/>
          </w:tcPr>
          <w:p w14:paraId="4DAE60F2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Soggetto che ha commesso il fatto: nome, cognome, qualifica</w:t>
            </w:r>
          </w:p>
          <w:p w14:paraId="459DD0C2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25E714D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2D1" w:rsidRPr="00992C99" w14:paraId="5FC0B895" w14:textId="77777777" w:rsidTr="00FF62D1">
        <w:tc>
          <w:tcPr>
            <w:tcW w:w="4814" w:type="dxa"/>
          </w:tcPr>
          <w:p w14:paraId="1F133E11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Eventuali persone fisiche coinvolte</w:t>
            </w:r>
          </w:p>
          <w:p w14:paraId="46CC278B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2115E361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2D1" w:rsidRPr="00992C99" w14:paraId="4B8D1381" w14:textId="77777777" w:rsidTr="00FF62D1">
        <w:tc>
          <w:tcPr>
            <w:tcW w:w="4814" w:type="dxa"/>
          </w:tcPr>
          <w:p w14:paraId="11C893E0" w14:textId="77777777" w:rsidR="00FF62D1" w:rsidRPr="00992C99" w:rsidRDefault="00FF62D1" w:rsidP="00FF62D1">
            <w:pPr>
              <w:rPr>
                <w:b/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Eventuali persone giuridiche coinvolte</w:t>
            </w:r>
          </w:p>
          <w:p w14:paraId="7F761CBE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7139A573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2D1" w:rsidRPr="00992C99" w14:paraId="7B04CB5E" w14:textId="77777777" w:rsidTr="00FF62D1">
        <w:tc>
          <w:tcPr>
            <w:tcW w:w="4814" w:type="dxa"/>
          </w:tcPr>
          <w:p w14:paraId="1B4AF715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Modalità con cui si è venuti a conoscenza del fatto</w:t>
            </w:r>
          </w:p>
          <w:p w14:paraId="76430B19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50DBC7D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2D1" w:rsidRPr="00992C99" w14:paraId="71F9E662" w14:textId="77777777" w:rsidTr="00FF62D1">
        <w:tc>
          <w:tcPr>
            <w:tcW w:w="4814" w:type="dxa"/>
          </w:tcPr>
          <w:p w14:paraId="3AF29428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lastRenderedPageBreak/>
              <w:t>Eventuali altri soggetti che possono riferire sul fatto (nome, cognome, qualifica, recapito)</w:t>
            </w:r>
          </w:p>
          <w:p w14:paraId="01FACBB0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0D64E034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2D1" w:rsidRPr="00992C99" w14:paraId="7CE353F9" w14:textId="77777777" w:rsidTr="00923CE9">
        <w:tc>
          <w:tcPr>
            <w:tcW w:w="9628" w:type="dxa"/>
            <w:gridSpan w:val="2"/>
          </w:tcPr>
          <w:p w14:paraId="70B2536B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Descrizione del fatto (comportamento delle persone coinvolte, circostanze esterne e conseguenze)</w:t>
            </w:r>
          </w:p>
          <w:p w14:paraId="1BEA0C37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2D1" w:rsidRPr="00992C99" w14:paraId="0CB27C36" w14:textId="77777777" w:rsidTr="00AA7D38">
        <w:tc>
          <w:tcPr>
            <w:tcW w:w="9628" w:type="dxa"/>
            <w:gridSpan w:val="2"/>
          </w:tcPr>
          <w:p w14:paraId="1826BEA8" w14:textId="77777777" w:rsidR="00FF62D1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La condotta è illecita perché:</w:t>
            </w:r>
          </w:p>
          <w:p w14:paraId="45C53BCF" w14:textId="77777777" w:rsidR="00992C99" w:rsidRDefault="00992C99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3AF60C" w14:textId="77777777" w:rsidR="00992C99" w:rsidRPr="00992C99" w:rsidRDefault="00992C99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1EC98E6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62D1" w:rsidRPr="00992C99" w14:paraId="7CF57787" w14:textId="77777777" w:rsidTr="00FF62D1">
        <w:tc>
          <w:tcPr>
            <w:tcW w:w="4814" w:type="dxa"/>
          </w:tcPr>
          <w:p w14:paraId="7D6B8627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Data</w:t>
            </w:r>
          </w:p>
          <w:p w14:paraId="5870F543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31E53AC" w14:textId="77777777" w:rsidR="00FF62D1" w:rsidRPr="00992C99" w:rsidRDefault="00FF62D1" w:rsidP="00FF62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C99">
              <w:rPr>
                <w:sz w:val="24"/>
                <w:szCs w:val="24"/>
              </w:rPr>
              <w:t>Firma</w:t>
            </w:r>
          </w:p>
          <w:p w14:paraId="007E00E8" w14:textId="77777777" w:rsidR="00FF62D1" w:rsidRPr="00992C99" w:rsidRDefault="00FF62D1" w:rsidP="00C138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79B436A" w14:textId="77777777" w:rsidR="00FF62D1" w:rsidRPr="00992C99" w:rsidRDefault="00FF62D1" w:rsidP="00C138B2">
      <w:pPr>
        <w:autoSpaceDE w:val="0"/>
        <w:autoSpaceDN w:val="0"/>
        <w:adjustRightInd w:val="0"/>
        <w:rPr>
          <w:sz w:val="24"/>
          <w:szCs w:val="24"/>
        </w:rPr>
      </w:pPr>
    </w:p>
    <w:p w14:paraId="4E7A6A74" w14:textId="77777777" w:rsidR="00C01810" w:rsidRPr="00992C99" w:rsidRDefault="00C01810" w:rsidP="0001525E">
      <w:pPr>
        <w:rPr>
          <w:b/>
          <w:sz w:val="24"/>
          <w:szCs w:val="24"/>
        </w:rPr>
      </w:pPr>
    </w:p>
    <w:p w14:paraId="776D2677" w14:textId="25D2107F" w:rsidR="00C138B2" w:rsidRPr="00992C99" w:rsidRDefault="00C138B2" w:rsidP="00FF62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2C99">
        <w:rPr>
          <w:sz w:val="24"/>
          <w:szCs w:val="24"/>
        </w:rPr>
        <w:t>Alla segnalazione deve essere allegato un documento di identità del segnalante, nonché eventuale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documentazione a corredo della denuncia.</w:t>
      </w:r>
    </w:p>
    <w:p w14:paraId="79B05927" w14:textId="77777777" w:rsidR="00FF62D1" w:rsidRPr="00992C99" w:rsidRDefault="00FF62D1" w:rsidP="00C138B2">
      <w:pPr>
        <w:autoSpaceDE w:val="0"/>
        <w:autoSpaceDN w:val="0"/>
        <w:adjustRightInd w:val="0"/>
        <w:rPr>
          <w:sz w:val="24"/>
          <w:szCs w:val="24"/>
        </w:rPr>
      </w:pPr>
    </w:p>
    <w:p w14:paraId="6CDF796A" w14:textId="5441C38E" w:rsidR="00FF62D1" w:rsidRPr="00992C99" w:rsidRDefault="00C138B2" w:rsidP="00FF62D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2C99">
        <w:rPr>
          <w:sz w:val="24"/>
          <w:szCs w:val="24"/>
        </w:rPr>
        <w:t>Il segnalante è consapevole delle responsabilità e delle conseguenze civili e penali previste in caso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di dichiarazioni mendaci e/o formazione o uso di atti falsi, anche ai sensi e per gli effetti dell’art.76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 xml:space="preserve">del D.P.R. n.445/2000 e </w:t>
      </w:r>
      <w:proofErr w:type="spellStart"/>
      <w:r w:rsidRPr="00992C99">
        <w:rPr>
          <w:sz w:val="24"/>
          <w:szCs w:val="24"/>
        </w:rPr>
        <w:t>s.m.i.</w:t>
      </w:r>
      <w:proofErr w:type="spellEnd"/>
    </w:p>
    <w:p w14:paraId="389AC3ED" w14:textId="77777777" w:rsidR="00FF62D1" w:rsidRPr="00992C99" w:rsidRDefault="00FF62D1" w:rsidP="00FF62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3D6AC8" w14:textId="77777777" w:rsidR="00C138B2" w:rsidRPr="00992C99" w:rsidRDefault="00C138B2" w:rsidP="00C138B2">
      <w:pPr>
        <w:autoSpaceDE w:val="0"/>
        <w:autoSpaceDN w:val="0"/>
        <w:adjustRightInd w:val="0"/>
        <w:rPr>
          <w:sz w:val="24"/>
          <w:szCs w:val="24"/>
        </w:rPr>
      </w:pPr>
      <w:r w:rsidRPr="00992C99">
        <w:rPr>
          <w:sz w:val="24"/>
          <w:szCs w:val="24"/>
        </w:rPr>
        <w:t>La segnalazione potrà essere presentata secondo una delle seguenti modalità:</w:t>
      </w:r>
    </w:p>
    <w:p w14:paraId="70FBAAB7" w14:textId="77777777" w:rsidR="00FF62D1" w:rsidRPr="00992C99" w:rsidRDefault="00FF62D1" w:rsidP="00C138B2">
      <w:pPr>
        <w:autoSpaceDE w:val="0"/>
        <w:autoSpaceDN w:val="0"/>
        <w:adjustRightInd w:val="0"/>
        <w:rPr>
          <w:sz w:val="24"/>
          <w:szCs w:val="24"/>
        </w:rPr>
      </w:pPr>
    </w:p>
    <w:p w14:paraId="1E493559" w14:textId="34B60F07" w:rsidR="00C138B2" w:rsidRPr="00992C99" w:rsidRDefault="00C138B2" w:rsidP="005929C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4"/>
          <w:szCs w:val="24"/>
        </w:rPr>
      </w:pPr>
      <w:r w:rsidRPr="00992C99">
        <w:rPr>
          <w:sz w:val="24"/>
          <w:szCs w:val="24"/>
          <w:u w:val="single"/>
        </w:rPr>
        <w:t>Email</w:t>
      </w:r>
      <w:r w:rsidRPr="00992C99">
        <w:rPr>
          <w:sz w:val="24"/>
          <w:szCs w:val="24"/>
        </w:rPr>
        <w:t xml:space="preserve">: indirizzo di posta elettronica </w:t>
      </w:r>
      <w:hyperlink r:id="rId8" w:history="1">
        <w:r w:rsidR="00821B01" w:rsidRPr="00992C99">
          <w:rPr>
            <w:rStyle w:val="Collegamentoipertestuale"/>
            <w:sz w:val="24"/>
            <w:szCs w:val="24"/>
          </w:rPr>
          <w:t>anticorruzione@comune.gignod.ao.it</w:t>
        </w:r>
      </w:hyperlink>
      <w:r w:rsidR="00821B0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(appositamente dedicato alla ricezione delle segnalazioni);</w:t>
      </w:r>
    </w:p>
    <w:p w14:paraId="188FB052" w14:textId="68A9EA87" w:rsidR="00C138B2" w:rsidRPr="00992C99" w:rsidRDefault="00C138B2" w:rsidP="00FF62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4"/>
          <w:szCs w:val="24"/>
        </w:rPr>
      </w:pPr>
      <w:r w:rsidRPr="00992C99">
        <w:rPr>
          <w:sz w:val="24"/>
          <w:szCs w:val="24"/>
          <w:u w:val="single"/>
        </w:rPr>
        <w:t>servizio postale</w:t>
      </w:r>
      <w:r w:rsidRPr="00992C99">
        <w:rPr>
          <w:sz w:val="24"/>
          <w:szCs w:val="24"/>
        </w:rPr>
        <w:t xml:space="preserve"> (anche posta interna): in tal caso per avere le garanzie di tutela di riservatezza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occorre che la segnalazione sia inserita in una busta chiusa che all'esterno rechi il seguente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 xml:space="preserve">indirizzo “Responsabile Prevenzione Corruzione” del Comune di </w:t>
      </w:r>
      <w:r w:rsidR="00FF62D1" w:rsidRPr="00992C99">
        <w:rPr>
          <w:sz w:val="24"/>
          <w:szCs w:val="24"/>
        </w:rPr>
        <w:t xml:space="preserve">Gignod, </w:t>
      </w:r>
      <w:proofErr w:type="spellStart"/>
      <w:r w:rsidR="00FF62D1" w:rsidRPr="00992C99">
        <w:rPr>
          <w:sz w:val="24"/>
          <w:szCs w:val="24"/>
        </w:rPr>
        <w:t>fraz</w:t>
      </w:r>
      <w:proofErr w:type="spellEnd"/>
      <w:r w:rsidR="00FF62D1" w:rsidRPr="00992C99">
        <w:rPr>
          <w:sz w:val="24"/>
          <w:szCs w:val="24"/>
        </w:rPr>
        <w:t>. Le Château, n. 1 – 11010 Gignod (AO)</w:t>
      </w:r>
      <w:r w:rsidRPr="00992C99">
        <w:rPr>
          <w:sz w:val="24"/>
          <w:szCs w:val="24"/>
        </w:rPr>
        <w:t>, con a lato la s p e c i f i c a dicitura “RISERVATA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PERSONALE”;</w:t>
      </w:r>
    </w:p>
    <w:p w14:paraId="58DE5FD4" w14:textId="3541870A" w:rsidR="00C138B2" w:rsidRPr="00992C99" w:rsidRDefault="00C138B2" w:rsidP="00FF62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4"/>
          <w:szCs w:val="24"/>
        </w:rPr>
      </w:pPr>
      <w:r w:rsidRPr="00992C99">
        <w:rPr>
          <w:sz w:val="24"/>
          <w:szCs w:val="24"/>
          <w:u w:val="single"/>
        </w:rPr>
        <w:t>telefonicamente</w:t>
      </w:r>
      <w:r w:rsidRPr="00992C99">
        <w:rPr>
          <w:sz w:val="24"/>
          <w:szCs w:val="24"/>
        </w:rPr>
        <w:t xml:space="preserve"> al numero </w:t>
      </w:r>
      <w:r w:rsidR="00992C99" w:rsidRPr="00992C99">
        <w:rPr>
          <w:sz w:val="24"/>
          <w:szCs w:val="24"/>
        </w:rPr>
        <w:t>0165</w:t>
      </w:r>
      <w:r w:rsidRPr="00992C99">
        <w:rPr>
          <w:sz w:val="24"/>
          <w:szCs w:val="24"/>
        </w:rPr>
        <w:t>/</w:t>
      </w:r>
      <w:r w:rsidR="00992C99" w:rsidRPr="00992C99">
        <w:rPr>
          <w:sz w:val="24"/>
          <w:szCs w:val="24"/>
        </w:rPr>
        <w:t>2562</w:t>
      </w:r>
      <w:r w:rsidRPr="00992C99">
        <w:rPr>
          <w:sz w:val="24"/>
          <w:szCs w:val="24"/>
        </w:rPr>
        <w:t xml:space="preserve"> chiedendo del “Responsabile Prevenzione della</w:t>
      </w:r>
      <w:r w:rsidR="00FF62D1" w:rsidRPr="00992C99">
        <w:rPr>
          <w:sz w:val="24"/>
          <w:szCs w:val="24"/>
        </w:rPr>
        <w:t xml:space="preserve"> </w:t>
      </w:r>
      <w:r w:rsidRPr="00992C99">
        <w:rPr>
          <w:sz w:val="24"/>
          <w:szCs w:val="24"/>
        </w:rPr>
        <w:t>Corruzione” (RPCT);</w:t>
      </w:r>
    </w:p>
    <w:p w14:paraId="660F25F9" w14:textId="6CFB37C0" w:rsidR="00C138B2" w:rsidRPr="00992C99" w:rsidRDefault="00C138B2" w:rsidP="00FF62D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57" w:hanging="357"/>
        <w:rPr>
          <w:sz w:val="24"/>
          <w:szCs w:val="24"/>
        </w:rPr>
      </w:pPr>
      <w:r w:rsidRPr="00992C99">
        <w:rPr>
          <w:sz w:val="24"/>
          <w:szCs w:val="24"/>
          <w:u w:val="single"/>
        </w:rPr>
        <w:t>di persona,</w:t>
      </w:r>
      <w:r w:rsidRPr="00992C99">
        <w:rPr>
          <w:sz w:val="24"/>
          <w:szCs w:val="24"/>
        </w:rPr>
        <w:t xml:space="preserve"> chiedendo un appuntamento al “Responsabile Prevenzione della Corruzione”;</w:t>
      </w:r>
    </w:p>
    <w:p w14:paraId="51567942" w14:textId="77777777" w:rsidR="00FF62D1" w:rsidRPr="00992C99" w:rsidRDefault="00FF62D1" w:rsidP="00C138B2">
      <w:pPr>
        <w:autoSpaceDE w:val="0"/>
        <w:autoSpaceDN w:val="0"/>
        <w:adjustRightInd w:val="0"/>
        <w:rPr>
          <w:sz w:val="24"/>
          <w:szCs w:val="24"/>
        </w:rPr>
      </w:pPr>
    </w:p>
    <w:p w14:paraId="2CB150DC" w14:textId="77777777" w:rsidR="00FF62D1" w:rsidRPr="00992C99" w:rsidRDefault="00FF62D1" w:rsidP="00C138B2">
      <w:pPr>
        <w:autoSpaceDE w:val="0"/>
        <w:autoSpaceDN w:val="0"/>
        <w:adjustRightInd w:val="0"/>
        <w:rPr>
          <w:sz w:val="24"/>
          <w:szCs w:val="24"/>
        </w:rPr>
      </w:pPr>
    </w:p>
    <w:p w14:paraId="279297E7" w14:textId="6E30B91D" w:rsidR="00C138B2" w:rsidRPr="00992C99" w:rsidRDefault="00C138B2" w:rsidP="00C138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92C99">
        <w:rPr>
          <w:sz w:val="24"/>
          <w:szCs w:val="24"/>
        </w:rPr>
        <w:t>La segnalazione ricevuta sarà protocollata e custodita in modo da garantire la massima sicurezza.</w:t>
      </w:r>
    </w:p>
    <w:p w14:paraId="593BB62B" w14:textId="77777777" w:rsidR="00FF62D1" w:rsidRPr="00992C99" w:rsidRDefault="00FF62D1" w:rsidP="00C138B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14:paraId="41AA35B0" w14:textId="77777777" w:rsidR="00FF62D1" w:rsidRDefault="00FF62D1" w:rsidP="00C138B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sectPr w:rsidR="00FF62D1" w:rsidSect="00FF62D1">
      <w:headerReference w:type="first" r:id="rId9"/>
      <w:type w:val="continuous"/>
      <w:pgSz w:w="11906" w:h="16838"/>
      <w:pgMar w:top="737" w:right="1134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A2678" w14:textId="77777777" w:rsidR="00C01810" w:rsidRDefault="00C01810" w:rsidP="002C23C8">
      <w:r>
        <w:separator/>
      </w:r>
    </w:p>
  </w:endnote>
  <w:endnote w:type="continuationSeparator" w:id="0">
    <w:p w14:paraId="3AE39748" w14:textId="77777777" w:rsidR="00C01810" w:rsidRDefault="00C01810" w:rsidP="002C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C Brussel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036FB" w14:textId="77777777" w:rsidR="00C01810" w:rsidRDefault="00C01810" w:rsidP="002C23C8">
      <w:r>
        <w:separator/>
      </w:r>
    </w:p>
  </w:footnote>
  <w:footnote w:type="continuationSeparator" w:id="0">
    <w:p w14:paraId="38B2E08E" w14:textId="77777777" w:rsidR="00C01810" w:rsidRDefault="00C01810" w:rsidP="002C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1418"/>
      <w:gridCol w:w="4252"/>
    </w:tblGrid>
    <w:tr w:rsidR="00FF62D1" w14:paraId="07BFEB71" w14:textId="77777777" w:rsidTr="005E1961">
      <w:tc>
        <w:tcPr>
          <w:tcW w:w="4106" w:type="dxa"/>
        </w:tcPr>
        <w:p w14:paraId="70B45725" w14:textId="77777777" w:rsidR="00FF62D1" w:rsidRDefault="00FF62D1" w:rsidP="00FF62D1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COMUNE DI GIGNOD</w:t>
          </w:r>
        </w:p>
        <w:p w14:paraId="51801988" w14:textId="77777777" w:rsidR="00FF62D1" w:rsidRDefault="00FF62D1" w:rsidP="00FF62D1">
          <w:pPr>
            <w:jc w:val="center"/>
          </w:pPr>
          <w:r>
            <w:t>VALLE D’AOSTA</w:t>
          </w:r>
        </w:p>
        <w:p w14:paraId="3A60503F" w14:textId="77777777" w:rsidR="00FF62D1" w:rsidRDefault="00FF62D1" w:rsidP="00FF62D1">
          <w:pPr>
            <w:jc w:val="center"/>
          </w:pPr>
          <w:proofErr w:type="spellStart"/>
          <w:r>
            <w:t>Fraz</w:t>
          </w:r>
          <w:proofErr w:type="spellEnd"/>
          <w:r>
            <w:t xml:space="preserve">. Le Château, n°1 11010 </w:t>
          </w:r>
          <w:proofErr w:type="gramStart"/>
          <w:r>
            <w:t>Gignod  (</w:t>
          </w:r>
          <w:proofErr w:type="gramEnd"/>
          <w:r>
            <w:t>AO)</w:t>
          </w:r>
        </w:p>
        <w:p w14:paraId="1BF35290" w14:textId="77777777" w:rsidR="00FF62D1" w:rsidRDefault="00FF62D1" w:rsidP="00FF62D1">
          <w:pPr>
            <w:jc w:val="center"/>
          </w:pPr>
          <w:r>
            <w:t>Part. IVA: 00100080076</w:t>
          </w:r>
        </w:p>
        <w:p w14:paraId="60B31156" w14:textId="77777777" w:rsidR="00FF62D1" w:rsidRDefault="00FF62D1" w:rsidP="00FF62D1">
          <w:pPr>
            <w:jc w:val="center"/>
            <w:rPr>
              <w:b/>
              <w:sz w:val="24"/>
            </w:rPr>
          </w:pPr>
          <w:r>
            <w:t xml:space="preserve">Tel </w:t>
          </w:r>
          <w:r>
            <w:rPr>
              <w:sz w:val="16"/>
              <w:szCs w:val="16"/>
            </w:rPr>
            <w:t>0165/2562</w:t>
          </w:r>
        </w:p>
      </w:tc>
      <w:tc>
        <w:tcPr>
          <w:tcW w:w="1418" w:type="dxa"/>
          <w:vAlign w:val="center"/>
        </w:tcPr>
        <w:p w14:paraId="50AD04D4" w14:textId="77777777" w:rsidR="00FF62D1" w:rsidRDefault="00FF62D1" w:rsidP="00FF62D1">
          <w:pPr>
            <w:jc w:val="center"/>
            <w:rPr>
              <w:b/>
              <w:sz w:val="24"/>
            </w:rPr>
          </w:pPr>
          <w:r>
            <w:fldChar w:fldCharType="begin"/>
          </w:r>
          <w:r>
            <w:instrText xml:space="preserve"> INCLUDEPICTURE "http://www.araldicacivica.it/stemmi/wp-content/uploads/2016/04/gignod-1.jpg"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"http://www.araldicacivica.it/stemmi/wp-content/uploads/2016/04/gignod-1.jpg" \* MERGEFORMATINET </w:instrText>
          </w:r>
          <w:r>
            <w:fldChar w:fldCharType="separate"/>
          </w:r>
          <w:r w:rsidR="00992C99">
            <w:fldChar w:fldCharType="begin"/>
          </w:r>
          <w:r w:rsidR="00992C99">
            <w:instrText xml:space="preserve"> INCLUDEPICTURE  "http://www.araldicacivica.it/stemmi/wp-content/uploads/2016/04/gignod-1.jpg" \* MERGEFORMATINET </w:instrText>
          </w:r>
          <w:r w:rsidR="00992C99">
            <w:fldChar w:fldCharType="separate"/>
          </w:r>
          <w:r w:rsidR="001434C5">
            <w:fldChar w:fldCharType="begin"/>
          </w:r>
          <w:r w:rsidR="001434C5">
            <w:instrText xml:space="preserve"> </w:instrText>
          </w:r>
          <w:r w:rsidR="001434C5">
            <w:instrText>INCLUDEPICTURE  "http://www.araldicacivica.it/stemmi/wp-content/uploads/2016/04/gignod-1.jpg" \* MERGEFORMATINET</w:instrText>
          </w:r>
          <w:r w:rsidR="001434C5">
            <w:instrText xml:space="preserve"> </w:instrText>
          </w:r>
          <w:r w:rsidR="001434C5">
            <w:fldChar w:fldCharType="separate"/>
          </w:r>
          <w:r w:rsidR="001434C5">
            <w:pict w14:anchorId="3F1701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77.25pt">
                <v:imagedata r:id="rId1" r:href="rId2"/>
              </v:shape>
            </w:pict>
          </w:r>
          <w:r w:rsidR="001434C5">
            <w:fldChar w:fldCharType="end"/>
          </w:r>
          <w:r w:rsidR="00992C99"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4252" w:type="dxa"/>
        </w:tcPr>
        <w:p w14:paraId="189F2B22" w14:textId="77777777" w:rsidR="00FF62D1" w:rsidRDefault="00FF62D1" w:rsidP="00FF62D1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COMMUNE DE GIGNOD</w:t>
          </w:r>
        </w:p>
        <w:p w14:paraId="2D468355" w14:textId="77777777" w:rsidR="00FF62D1" w:rsidRDefault="00FF62D1" w:rsidP="00FF62D1">
          <w:pPr>
            <w:jc w:val="center"/>
          </w:pPr>
          <w:r>
            <w:t>VALLÉE D’AOSTE</w:t>
          </w:r>
        </w:p>
        <w:p w14:paraId="05290E67" w14:textId="77777777" w:rsidR="00FF62D1" w:rsidRDefault="00FF62D1" w:rsidP="00FF62D1">
          <w:pPr>
            <w:jc w:val="center"/>
          </w:pPr>
          <w:proofErr w:type="spellStart"/>
          <w:r>
            <w:t>Fraz</w:t>
          </w:r>
          <w:proofErr w:type="spellEnd"/>
          <w:r>
            <w:t xml:space="preserve">. Le Château, n°1 11010 </w:t>
          </w:r>
          <w:proofErr w:type="gramStart"/>
          <w:r>
            <w:t>Gignod  (</w:t>
          </w:r>
          <w:proofErr w:type="gramEnd"/>
          <w:r>
            <w:t>AO)</w:t>
          </w:r>
        </w:p>
        <w:p w14:paraId="131A3394" w14:textId="77777777" w:rsidR="00FF62D1" w:rsidRDefault="00FF62D1" w:rsidP="00FF62D1">
          <w:pPr>
            <w:jc w:val="center"/>
          </w:pPr>
          <w:r>
            <w:t>Part. IVA: 00100080076</w:t>
          </w:r>
        </w:p>
        <w:p w14:paraId="6F39640B" w14:textId="77777777" w:rsidR="00FF62D1" w:rsidRDefault="00FF62D1" w:rsidP="00FF62D1">
          <w:pPr>
            <w:jc w:val="center"/>
            <w:rPr>
              <w:b/>
              <w:sz w:val="24"/>
            </w:rPr>
          </w:pPr>
          <w:r>
            <w:t xml:space="preserve">Tel </w:t>
          </w:r>
          <w:r>
            <w:rPr>
              <w:sz w:val="16"/>
              <w:szCs w:val="16"/>
            </w:rPr>
            <w:t>0165/2562</w:t>
          </w:r>
        </w:p>
      </w:tc>
    </w:tr>
  </w:tbl>
  <w:p w14:paraId="6F7FAF88" w14:textId="77777777" w:rsidR="00FF62D1" w:rsidRDefault="00FF62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05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9B5E5F"/>
    <w:multiLevelType w:val="hybridMultilevel"/>
    <w:tmpl w:val="AF10A25E"/>
    <w:lvl w:ilvl="0" w:tplc="5C582A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1159"/>
    <w:multiLevelType w:val="hybridMultilevel"/>
    <w:tmpl w:val="9E8E49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58C8"/>
    <w:multiLevelType w:val="hybridMultilevel"/>
    <w:tmpl w:val="7A74100E"/>
    <w:lvl w:ilvl="0" w:tplc="6FD818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726"/>
    <w:multiLevelType w:val="hybridMultilevel"/>
    <w:tmpl w:val="BCDE1B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F2ACF"/>
    <w:multiLevelType w:val="hybridMultilevel"/>
    <w:tmpl w:val="FCDAF4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4C0C"/>
    <w:multiLevelType w:val="hybridMultilevel"/>
    <w:tmpl w:val="C2829878"/>
    <w:lvl w:ilvl="0" w:tplc="03C04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F182E"/>
    <w:multiLevelType w:val="hybridMultilevel"/>
    <w:tmpl w:val="BC8A9C2A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8315E9"/>
    <w:multiLevelType w:val="hybridMultilevel"/>
    <w:tmpl w:val="764E2EC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31A2F"/>
    <w:multiLevelType w:val="hybridMultilevel"/>
    <w:tmpl w:val="594C0E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047B3"/>
    <w:multiLevelType w:val="hybridMultilevel"/>
    <w:tmpl w:val="A2EA60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EE3AA5"/>
    <w:multiLevelType w:val="hybridMultilevel"/>
    <w:tmpl w:val="DE142358"/>
    <w:lvl w:ilvl="0" w:tplc="1F7AD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00EA"/>
    <w:multiLevelType w:val="hybridMultilevel"/>
    <w:tmpl w:val="827AE1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7214570">
    <w:abstractNumId w:val="4"/>
  </w:num>
  <w:num w:numId="2" w16cid:durableId="2102068828">
    <w:abstractNumId w:val="11"/>
  </w:num>
  <w:num w:numId="3" w16cid:durableId="1662156592">
    <w:abstractNumId w:val="2"/>
  </w:num>
  <w:num w:numId="4" w16cid:durableId="1714380866">
    <w:abstractNumId w:val="12"/>
  </w:num>
  <w:num w:numId="5" w16cid:durableId="1925451144">
    <w:abstractNumId w:val="8"/>
  </w:num>
  <w:num w:numId="6" w16cid:durableId="1840464149">
    <w:abstractNumId w:val="7"/>
  </w:num>
  <w:num w:numId="7" w16cid:durableId="2069188643">
    <w:abstractNumId w:val="5"/>
  </w:num>
  <w:num w:numId="8" w16cid:durableId="449589588">
    <w:abstractNumId w:val="10"/>
  </w:num>
  <w:num w:numId="9" w16cid:durableId="1849638911">
    <w:abstractNumId w:val="9"/>
  </w:num>
  <w:num w:numId="10" w16cid:durableId="355276540">
    <w:abstractNumId w:val="6"/>
  </w:num>
  <w:num w:numId="11" w16cid:durableId="658311354">
    <w:abstractNumId w:val="13"/>
  </w:num>
  <w:num w:numId="12" w16cid:durableId="104852656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10"/>
    <w:rsid w:val="0000255B"/>
    <w:rsid w:val="00002DA9"/>
    <w:rsid w:val="000054BB"/>
    <w:rsid w:val="0000622A"/>
    <w:rsid w:val="00006A5A"/>
    <w:rsid w:val="00007FD3"/>
    <w:rsid w:val="00011A23"/>
    <w:rsid w:val="00012D6C"/>
    <w:rsid w:val="0001525E"/>
    <w:rsid w:val="00015F35"/>
    <w:rsid w:val="00017DEF"/>
    <w:rsid w:val="0002102A"/>
    <w:rsid w:val="00025D14"/>
    <w:rsid w:val="00030461"/>
    <w:rsid w:val="00030FB1"/>
    <w:rsid w:val="00032E97"/>
    <w:rsid w:val="000372D7"/>
    <w:rsid w:val="000453A6"/>
    <w:rsid w:val="00045FC7"/>
    <w:rsid w:val="0004601A"/>
    <w:rsid w:val="0005139C"/>
    <w:rsid w:val="00051C50"/>
    <w:rsid w:val="00053466"/>
    <w:rsid w:val="00061E30"/>
    <w:rsid w:val="00062D48"/>
    <w:rsid w:val="00064411"/>
    <w:rsid w:val="00067959"/>
    <w:rsid w:val="00072240"/>
    <w:rsid w:val="0007601E"/>
    <w:rsid w:val="00077AA3"/>
    <w:rsid w:val="00084966"/>
    <w:rsid w:val="00086C70"/>
    <w:rsid w:val="00090080"/>
    <w:rsid w:val="00094300"/>
    <w:rsid w:val="0009542A"/>
    <w:rsid w:val="000A27C9"/>
    <w:rsid w:val="000A3869"/>
    <w:rsid w:val="000A5768"/>
    <w:rsid w:val="000A5B7F"/>
    <w:rsid w:val="000A5D5D"/>
    <w:rsid w:val="000B489A"/>
    <w:rsid w:val="000B695C"/>
    <w:rsid w:val="000C1F6D"/>
    <w:rsid w:val="000C2BF7"/>
    <w:rsid w:val="000C58F2"/>
    <w:rsid w:val="000C5F5D"/>
    <w:rsid w:val="000D6D8E"/>
    <w:rsid w:val="000F2AD0"/>
    <w:rsid w:val="0010027D"/>
    <w:rsid w:val="001051CE"/>
    <w:rsid w:val="001051E3"/>
    <w:rsid w:val="00105DFC"/>
    <w:rsid w:val="0010636C"/>
    <w:rsid w:val="00107FC6"/>
    <w:rsid w:val="00120BD4"/>
    <w:rsid w:val="00124014"/>
    <w:rsid w:val="00124D6F"/>
    <w:rsid w:val="00135E71"/>
    <w:rsid w:val="00136977"/>
    <w:rsid w:val="00141C16"/>
    <w:rsid w:val="00142860"/>
    <w:rsid w:val="001431EC"/>
    <w:rsid w:val="001434C5"/>
    <w:rsid w:val="0014367C"/>
    <w:rsid w:val="001468D3"/>
    <w:rsid w:val="001541E4"/>
    <w:rsid w:val="00155392"/>
    <w:rsid w:val="00156881"/>
    <w:rsid w:val="001613FE"/>
    <w:rsid w:val="0016292D"/>
    <w:rsid w:val="00164FAB"/>
    <w:rsid w:val="00170FFC"/>
    <w:rsid w:val="00172AA5"/>
    <w:rsid w:val="001830A9"/>
    <w:rsid w:val="00186127"/>
    <w:rsid w:val="0018751E"/>
    <w:rsid w:val="00187EBF"/>
    <w:rsid w:val="00190415"/>
    <w:rsid w:val="00191B1D"/>
    <w:rsid w:val="00192D42"/>
    <w:rsid w:val="001961D5"/>
    <w:rsid w:val="001A1935"/>
    <w:rsid w:val="001A503F"/>
    <w:rsid w:val="001B0056"/>
    <w:rsid w:val="001B01E4"/>
    <w:rsid w:val="001B5515"/>
    <w:rsid w:val="001B6778"/>
    <w:rsid w:val="001C00CB"/>
    <w:rsid w:val="001C33D4"/>
    <w:rsid w:val="001D38AE"/>
    <w:rsid w:val="001D6FE0"/>
    <w:rsid w:val="001E06DF"/>
    <w:rsid w:val="001E2095"/>
    <w:rsid w:val="001E3812"/>
    <w:rsid w:val="001E38A9"/>
    <w:rsid w:val="001E43BB"/>
    <w:rsid w:val="001E5367"/>
    <w:rsid w:val="001E5E27"/>
    <w:rsid w:val="001E7BFB"/>
    <w:rsid w:val="001F4DF9"/>
    <w:rsid w:val="002128EB"/>
    <w:rsid w:val="00213879"/>
    <w:rsid w:val="00217385"/>
    <w:rsid w:val="002173DC"/>
    <w:rsid w:val="00226B03"/>
    <w:rsid w:val="00226E47"/>
    <w:rsid w:val="002278ED"/>
    <w:rsid w:val="0023764C"/>
    <w:rsid w:val="002430A5"/>
    <w:rsid w:val="00245ADD"/>
    <w:rsid w:val="00246131"/>
    <w:rsid w:val="00254060"/>
    <w:rsid w:val="002544B7"/>
    <w:rsid w:val="00255FA5"/>
    <w:rsid w:val="00256022"/>
    <w:rsid w:val="00257F66"/>
    <w:rsid w:val="002649DD"/>
    <w:rsid w:val="00266197"/>
    <w:rsid w:val="00267A6E"/>
    <w:rsid w:val="002715FE"/>
    <w:rsid w:val="0027226B"/>
    <w:rsid w:val="00273637"/>
    <w:rsid w:val="00273875"/>
    <w:rsid w:val="002749FA"/>
    <w:rsid w:val="00281361"/>
    <w:rsid w:val="00285DD9"/>
    <w:rsid w:val="00292667"/>
    <w:rsid w:val="002A3C8F"/>
    <w:rsid w:val="002A67EE"/>
    <w:rsid w:val="002A6EFA"/>
    <w:rsid w:val="002B3753"/>
    <w:rsid w:val="002B5D23"/>
    <w:rsid w:val="002C23C8"/>
    <w:rsid w:val="002C75B4"/>
    <w:rsid w:val="002D3F07"/>
    <w:rsid w:val="002D4692"/>
    <w:rsid w:val="002D47A4"/>
    <w:rsid w:val="002D5A3F"/>
    <w:rsid w:val="002D7C4F"/>
    <w:rsid w:val="002D7DC2"/>
    <w:rsid w:val="002E021F"/>
    <w:rsid w:val="002E16F8"/>
    <w:rsid w:val="002E40ED"/>
    <w:rsid w:val="002E677D"/>
    <w:rsid w:val="002E6EA1"/>
    <w:rsid w:val="002F0F34"/>
    <w:rsid w:val="00300787"/>
    <w:rsid w:val="0030541B"/>
    <w:rsid w:val="00311FB2"/>
    <w:rsid w:val="00313728"/>
    <w:rsid w:val="00323B9F"/>
    <w:rsid w:val="003245CE"/>
    <w:rsid w:val="00334222"/>
    <w:rsid w:val="003351E3"/>
    <w:rsid w:val="00336DD6"/>
    <w:rsid w:val="003430E5"/>
    <w:rsid w:val="00350A39"/>
    <w:rsid w:val="00353564"/>
    <w:rsid w:val="0036133C"/>
    <w:rsid w:val="003619E2"/>
    <w:rsid w:val="003664F1"/>
    <w:rsid w:val="00366E3E"/>
    <w:rsid w:val="00367CFC"/>
    <w:rsid w:val="003703AA"/>
    <w:rsid w:val="003739DC"/>
    <w:rsid w:val="00380FAA"/>
    <w:rsid w:val="00385066"/>
    <w:rsid w:val="00390AFE"/>
    <w:rsid w:val="00392076"/>
    <w:rsid w:val="00397AF4"/>
    <w:rsid w:val="003A0FE2"/>
    <w:rsid w:val="003C3470"/>
    <w:rsid w:val="003C403F"/>
    <w:rsid w:val="003C5466"/>
    <w:rsid w:val="003E1113"/>
    <w:rsid w:val="003E11D2"/>
    <w:rsid w:val="003E3084"/>
    <w:rsid w:val="003E5DDA"/>
    <w:rsid w:val="003E6053"/>
    <w:rsid w:val="003F5AD1"/>
    <w:rsid w:val="0040488E"/>
    <w:rsid w:val="00404C5B"/>
    <w:rsid w:val="0040524E"/>
    <w:rsid w:val="00415E7A"/>
    <w:rsid w:val="0042167B"/>
    <w:rsid w:val="0042573C"/>
    <w:rsid w:val="0042644F"/>
    <w:rsid w:val="00427E41"/>
    <w:rsid w:val="00434CDC"/>
    <w:rsid w:val="00441F2D"/>
    <w:rsid w:val="00443704"/>
    <w:rsid w:val="004448B8"/>
    <w:rsid w:val="00445D22"/>
    <w:rsid w:val="0045100A"/>
    <w:rsid w:val="0045105B"/>
    <w:rsid w:val="004518B2"/>
    <w:rsid w:val="004669FB"/>
    <w:rsid w:val="00471872"/>
    <w:rsid w:val="004720B6"/>
    <w:rsid w:val="00475095"/>
    <w:rsid w:val="00480ED9"/>
    <w:rsid w:val="00484168"/>
    <w:rsid w:val="00486984"/>
    <w:rsid w:val="00496D23"/>
    <w:rsid w:val="00497469"/>
    <w:rsid w:val="00497CCD"/>
    <w:rsid w:val="004A0055"/>
    <w:rsid w:val="004A10E4"/>
    <w:rsid w:val="004B107E"/>
    <w:rsid w:val="004B1592"/>
    <w:rsid w:val="004B228D"/>
    <w:rsid w:val="004B366E"/>
    <w:rsid w:val="004B4250"/>
    <w:rsid w:val="004B4F57"/>
    <w:rsid w:val="004B5911"/>
    <w:rsid w:val="004B5B93"/>
    <w:rsid w:val="004B6A82"/>
    <w:rsid w:val="004C3777"/>
    <w:rsid w:val="004C4106"/>
    <w:rsid w:val="004C4B4D"/>
    <w:rsid w:val="004C54F0"/>
    <w:rsid w:val="004C6761"/>
    <w:rsid w:val="004C6962"/>
    <w:rsid w:val="004D0C31"/>
    <w:rsid w:val="004D0D6C"/>
    <w:rsid w:val="004D3CC5"/>
    <w:rsid w:val="004D5C5D"/>
    <w:rsid w:val="004E1B05"/>
    <w:rsid w:val="004E1F1C"/>
    <w:rsid w:val="004E2F90"/>
    <w:rsid w:val="004E52B0"/>
    <w:rsid w:val="004E611E"/>
    <w:rsid w:val="004F1B14"/>
    <w:rsid w:val="004F216D"/>
    <w:rsid w:val="00501801"/>
    <w:rsid w:val="005053D7"/>
    <w:rsid w:val="00522641"/>
    <w:rsid w:val="00531023"/>
    <w:rsid w:val="00531787"/>
    <w:rsid w:val="0053227A"/>
    <w:rsid w:val="0053632D"/>
    <w:rsid w:val="00536390"/>
    <w:rsid w:val="00543102"/>
    <w:rsid w:val="0054386F"/>
    <w:rsid w:val="005447C9"/>
    <w:rsid w:val="00547F9F"/>
    <w:rsid w:val="00552E39"/>
    <w:rsid w:val="00555C1C"/>
    <w:rsid w:val="00555F6F"/>
    <w:rsid w:val="00563EEF"/>
    <w:rsid w:val="00564C9A"/>
    <w:rsid w:val="005706F8"/>
    <w:rsid w:val="0057371D"/>
    <w:rsid w:val="00586B36"/>
    <w:rsid w:val="00586E6C"/>
    <w:rsid w:val="00586FD7"/>
    <w:rsid w:val="00587C82"/>
    <w:rsid w:val="00587F10"/>
    <w:rsid w:val="005905F8"/>
    <w:rsid w:val="005915E9"/>
    <w:rsid w:val="00595996"/>
    <w:rsid w:val="005A5AE3"/>
    <w:rsid w:val="005A68B3"/>
    <w:rsid w:val="005A6D15"/>
    <w:rsid w:val="005B2445"/>
    <w:rsid w:val="005B258B"/>
    <w:rsid w:val="005B6997"/>
    <w:rsid w:val="005C2928"/>
    <w:rsid w:val="005C3E29"/>
    <w:rsid w:val="005C67C7"/>
    <w:rsid w:val="005C73AD"/>
    <w:rsid w:val="005D1909"/>
    <w:rsid w:val="005D289F"/>
    <w:rsid w:val="005D39A3"/>
    <w:rsid w:val="005D5AA7"/>
    <w:rsid w:val="005E0765"/>
    <w:rsid w:val="005E0ED2"/>
    <w:rsid w:val="005E549C"/>
    <w:rsid w:val="005E6867"/>
    <w:rsid w:val="005F4B28"/>
    <w:rsid w:val="005F5735"/>
    <w:rsid w:val="0060149C"/>
    <w:rsid w:val="006070AB"/>
    <w:rsid w:val="00613FA1"/>
    <w:rsid w:val="00614074"/>
    <w:rsid w:val="006237A6"/>
    <w:rsid w:val="006305B2"/>
    <w:rsid w:val="00630ED6"/>
    <w:rsid w:val="006359C7"/>
    <w:rsid w:val="00641EEB"/>
    <w:rsid w:val="006423B8"/>
    <w:rsid w:val="00643E50"/>
    <w:rsid w:val="00647EC4"/>
    <w:rsid w:val="00650C1C"/>
    <w:rsid w:val="0065746E"/>
    <w:rsid w:val="00667496"/>
    <w:rsid w:val="00672B52"/>
    <w:rsid w:val="006744AA"/>
    <w:rsid w:val="006823BA"/>
    <w:rsid w:val="00682E48"/>
    <w:rsid w:val="00683E45"/>
    <w:rsid w:val="00685E37"/>
    <w:rsid w:val="006903FE"/>
    <w:rsid w:val="00691146"/>
    <w:rsid w:val="00692A51"/>
    <w:rsid w:val="006B0B5F"/>
    <w:rsid w:val="006B312A"/>
    <w:rsid w:val="006B5CB5"/>
    <w:rsid w:val="006C521C"/>
    <w:rsid w:val="006D006E"/>
    <w:rsid w:val="006E06A5"/>
    <w:rsid w:val="006E3FD8"/>
    <w:rsid w:val="006F0239"/>
    <w:rsid w:val="006F36D8"/>
    <w:rsid w:val="006F6459"/>
    <w:rsid w:val="007077D4"/>
    <w:rsid w:val="00711156"/>
    <w:rsid w:val="00712A9F"/>
    <w:rsid w:val="007204A0"/>
    <w:rsid w:val="00725102"/>
    <w:rsid w:val="007264BC"/>
    <w:rsid w:val="00730258"/>
    <w:rsid w:val="007330AE"/>
    <w:rsid w:val="00735EF8"/>
    <w:rsid w:val="00742F36"/>
    <w:rsid w:val="007470A0"/>
    <w:rsid w:val="00751837"/>
    <w:rsid w:val="00751B00"/>
    <w:rsid w:val="00755285"/>
    <w:rsid w:val="00757E8A"/>
    <w:rsid w:val="007605BE"/>
    <w:rsid w:val="00761033"/>
    <w:rsid w:val="007637C9"/>
    <w:rsid w:val="00767AEE"/>
    <w:rsid w:val="007744AA"/>
    <w:rsid w:val="007754B2"/>
    <w:rsid w:val="00775BBD"/>
    <w:rsid w:val="00776405"/>
    <w:rsid w:val="0078768C"/>
    <w:rsid w:val="00787C39"/>
    <w:rsid w:val="00793342"/>
    <w:rsid w:val="007A5FB5"/>
    <w:rsid w:val="007A605A"/>
    <w:rsid w:val="007B160D"/>
    <w:rsid w:val="007B3437"/>
    <w:rsid w:val="007C48E3"/>
    <w:rsid w:val="007C63CE"/>
    <w:rsid w:val="007D013F"/>
    <w:rsid w:val="007D13E0"/>
    <w:rsid w:val="007D6AD5"/>
    <w:rsid w:val="007D7D42"/>
    <w:rsid w:val="007E1035"/>
    <w:rsid w:val="007E2C3B"/>
    <w:rsid w:val="007E6193"/>
    <w:rsid w:val="007F16D8"/>
    <w:rsid w:val="007F5499"/>
    <w:rsid w:val="007F62AC"/>
    <w:rsid w:val="007F6859"/>
    <w:rsid w:val="00801A13"/>
    <w:rsid w:val="00802B7E"/>
    <w:rsid w:val="00805896"/>
    <w:rsid w:val="0080797A"/>
    <w:rsid w:val="00814763"/>
    <w:rsid w:val="00816114"/>
    <w:rsid w:val="00820DCA"/>
    <w:rsid w:val="00821B01"/>
    <w:rsid w:val="008221CB"/>
    <w:rsid w:val="00825844"/>
    <w:rsid w:val="00825950"/>
    <w:rsid w:val="00825B74"/>
    <w:rsid w:val="008265E0"/>
    <w:rsid w:val="00835998"/>
    <w:rsid w:val="00844EAE"/>
    <w:rsid w:val="00850444"/>
    <w:rsid w:val="008553A9"/>
    <w:rsid w:val="008556B6"/>
    <w:rsid w:val="008579D3"/>
    <w:rsid w:val="00862264"/>
    <w:rsid w:val="008644A1"/>
    <w:rsid w:val="00866205"/>
    <w:rsid w:val="00866C4D"/>
    <w:rsid w:val="00867BD5"/>
    <w:rsid w:val="008744C3"/>
    <w:rsid w:val="00880D32"/>
    <w:rsid w:val="00882BD2"/>
    <w:rsid w:val="00882E7A"/>
    <w:rsid w:val="008876F1"/>
    <w:rsid w:val="00892F5C"/>
    <w:rsid w:val="00893A2E"/>
    <w:rsid w:val="00895CB7"/>
    <w:rsid w:val="00897B40"/>
    <w:rsid w:val="008A1CFB"/>
    <w:rsid w:val="008A2A1E"/>
    <w:rsid w:val="008A3FBB"/>
    <w:rsid w:val="008A5990"/>
    <w:rsid w:val="008B0E5C"/>
    <w:rsid w:val="008B190C"/>
    <w:rsid w:val="008B470B"/>
    <w:rsid w:val="008B4F38"/>
    <w:rsid w:val="008C6994"/>
    <w:rsid w:val="008D3D6A"/>
    <w:rsid w:val="008D607C"/>
    <w:rsid w:val="008E17D6"/>
    <w:rsid w:val="008E44EC"/>
    <w:rsid w:val="008E60BC"/>
    <w:rsid w:val="008E7A63"/>
    <w:rsid w:val="008F47F6"/>
    <w:rsid w:val="008F4F1D"/>
    <w:rsid w:val="008F52F9"/>
    <w:rsid w:val="008F662E"/>
    <w:rsid w:val="0090097F"/>
    <w:rsid w:val="00905439"/>
    <w:rsid w:val="00910E3D"/>
    <w:rsid w:val="00912A62"/>
    <w:rsid w:val="00915092"/>
    <w:rsid w:val="009154B3"/>
    <w:rsid w:val="00923389"/>
    <w:rsid w:val="009279A1"/>
    <w:rsid w:val="009315B3"/>
    <w:rsid w:val="00931A3E"/>
    <w:rsid w:val="00934DA0"/>
    <w:rsid w:val="00935764"/>
    <w:rsid w:val="00940DD4"/>
    <w:rsid w:val="0094138D"/>
    <w:rsid w:val="00945DB5"/>
    <w:rsid w:val="00946D59"/>
    <w:rsid w:val="00947D85"/>
    <w:rsid w:val="009505A9"/>
    <w:rsid w:val="0095154B"/>
    <w:rsid w:val="0095573E"/>
    <w:rsid w:val="0095592B"/>
    <w:rsid w:val="0095666A"/>
    <w:rsid w:val="00960E19"/>
    <w:rsid w:val="00963959"/>
    <w:rsid w:val="009661E8"/>
    <w:rsid w:val="0097273D"/>
    <w:rsid w:val="00980561"/>
    <w:rsid w:val="009820C2"/>
    <w:rsid w:val="00982452"/>
    <w:rsid w:val="00984B18"/>
    <w:rsid w:val="009854E7"/>
    <w:rsid w:val="00985EEA"/>
    <w:rsid w:val="009866BC"/>
    <w:rsid w:val="00986F9B"/>
    <w:rsid w:val="00991949"/>
    <w:rsid w:val="00992C99"/>
    <w:rsid w:val="00996D9C"/>
    <w:rsid w:val="009A1B44"/>
    <w:rsid w:val="009A2348"/>
    <w:rsid w:val="009A3868"/>
    <w:rsid w:val="009C1790"/>
    <w:rsid w:val="009C1AD5"/>
    <w:rsid w:val="009C2EAC"/>
    <w:rsid w:val="009C7B41"/>
    <w:rsid w:val="009D016E"/>
    <w:rsid w:val="009D69D0"/>
    <w:rsid w:val="009D7A33"/>
    <w:rsid w:val="009E010C"/>
    <w:rsid w:val="009E4D13"/>
    <w:rsid w:val="009E5287"/>
    <w:rsid w:val="009F2332"/>
    <w:rsid w:val="00A051FB"/>
    <w:rsid w:val="00A126ED"/>
    <w:rsid w:val="00A133DD"/>
    <w:rsid w:val="00A15B77"/>
    <w:rsid w:val="00A15C46"/>
    <w:rsid w:val="00A2287A"/>
    <w:rsid w:val="00A25A57"/>
    <w:rsid w:val="00A25B94"/>
    <w:rsid w:val="00A31A72"/>
    <w:rsid w:val="00A33D09"/>
    <w:rsid w:val="00A40858"/>
    <w:rsid w:val="00A41D3D"/>
    <w:rsid w:val="00A44417"/>
    <w:rsid w:val="00A50B67"/>
    <w:rsid w:val="00A529A8"/>
    <w:rsid w:val="00A52E6F"/>
    <w:rsid w:val="00A650AF"/>
    <w:rsid w:val="00A71F68"/>
    <w:rsid w:val="00A722B7"/>
    <w:rsid w:val="00A73A57"/>
    <w:rsid w:val="00A815ED"/>
    <w:rsid w:val="00A822DA"/>
    <w:rsid w:val="00A83877"/>
    <w:rsid w:val="00A84D01"/>
    <w:rsid w:val="00A942BD"/>
    <w:rsid w:val="00A94C9B"/>
    <w:rsid w:val="00A950FD"/>
    <w:rsid w:val="00AA0743"/>
    <w:rsid w:val="00AA145A"/>
    <w:rsid w:val="00AA48A7"/>
    <w:rsid w:val="00AA7955"/>
    <w:rsid w:val="00AB0951"/>
    <w:rsid w:val="00AB1104"/>
    <w:rsid w:val="00AB7286"/>
    <w:rsid w:val="00AC169E"/>
    <w:rsid w:val="00AC1ADC"/>
    <w:rsid w:val="00AC3C30"/>
    <w:rsid w:val="00AC68F7"/>
    <w:rsid w:val="00AC7754"/>
    <w:rsid w:val="00AD72AB"/>
    <w:rsid w:val="00AE1F4B"/>
    <w:rsid w:val="00AF0B19"/>
    <w:rsid w:val="00AF0DEA"/>
    <w:rsid w:val="00AF5FC5"/>
    <w:rsid w:val="00AF6C1D"/>
    <w:rsid w:val="00B0588F"/>
    <w:rsid w:val="00B05B10"/>
    <w:rsid w:val="00B0604E"/>
    <w:rsid w:val="00B06B7E"/>
    <w:rsid w:val="00B07048"/>
    <w:rsid w:val="00B12F8D"/>
    <w:rsid w:val="00B1560D"/>
    <w:rsid w:val="00B1679C"/>
    <w:rsid w:val="00B170B7"/>
    <w:rsid w:val="00B203BB"/>
    <w:rsid w:val="00B2251C"/>
    <w:rsid w:val="00B245A9"/>
    <w:rsid w:val="00B34B9E"/>
    <w:rsid w:val="00B3508B"/>
    <w:rsid w:val="00B40A35"/>
    <w:rsid w:val="00B40C79"/>
    <w:rsid w:val="00B468CF"/>
    <w:rsid w:val="00B478F8"/>
    <w:rsid w:val="00B539E2"/>
    <w:rsid w:val="00B54B66"/>
    <w:rsid w:val="00B56C16"/>
    <w:rsid w:val="00B5759F"/>
    <w:rsid w:val="00B60E2B"/>
    <w:rsid w:val="00B62700"/>
    <w:rsid w:val="00B63039"/>
    <w:rsid w:val="00B64950"/>
    <w:rsid w:val="00B70991"/>
    <w:rsid w:val="00B70B35"/>
    <w:rsid w:val="00B717C6"/>
    <w:rsid w:val="00B7632A"/>
    <w:rsid w:val="00B77849"/>
    <w:rsid w:val="00B81645"/>
    <w:rsid w:val="00B828F9"/>
    <w:rsid w:val="00BB3819"/>
    <w:rsid w:val="00BB67A6"/>
    <w:rsid w:val="00BB6D2F"/>
    <w:rsid w:val="00BB71DC"/>
    <w:rsid w:val="00BB7B48"/>
    <w:rsid w:val="00BC49D6"/>
    <w:rsid w:val="00BD37FC"/>
    <w:rsid w:val="00BE023B"/>
    <w:rsid w:val="00BE6478"/>
    <w:rsid w:val="00BE7CB3"/>
    <w:rsid w:val="00BF2150"/>
    <w:rsid w:val="00BF393A"/>
    <w:rsid w:val="00BF4E44"/>
    <w:rsid w:val="00BF5AC6"/>
    <w:rsid w:val="00C01077"/>
    <w:rsid w:val="00C01810"/>
    <w:rsid w:val="00C06BC8"/>
    <w:rsid w:val="00C105B8"/>
    <w:rsid w:val="00C11FED"/>
    <w:rsid w:val="00C138B2"/>
    <w:rsid w:val="00C31594"/>
    <w:rsid w:val="00C340FE"/>
    <w:rsid w:val="00C372C2"/>
    <w:rsid w:val="00C40A61"/>
    <w:rsid w:val="00C42DD0"/>
    <w:rsid w:val="00C52C5F"/>
    <w:rsid w:val="00C53E73"/>
    <w:rsid w:val="00C54838"/>
    <w:rsid w:val="00C5775A"/>
    <w:rsid w:val="00C65B2C"/>
    <w:rsid w:val="00C66628"/>
    <w:rsid w:val="00C72062"/>
    <w:rsid w:val="00C7695F"/>
    <w:rsid w:val="00C83089"/>
    <w:rsid w:val="00C86211"/>
    <w:rsid w:val="00C9303E"/>
    <w:rsid w:val="00C936CD"/>
    <w:rsid w:val="00C938DE"/>
    <w:rsid w:val="00C93E1B"/>
    <w:rsid w:val="00CA63FE"/>
    <w:rsid w:val="00CA7E4E"/>
    <w:rsid w:val="00CB0049"/>
    <w:rsid w:val="00CC7190"/>
    <w:rsid w:val="00CD1336"/>
    <w:rsid w:val="00CD21E2"/>
    <w:rsid w:val="00CD4A14"/>
    <w:rsid w:val="00CE34F1"/>
    <w:rsid w:val="00CE5DE9"/>
    <w:rsid w:val="00CE5F46"/>
    <w:rsid w:val="00CE711E"/>
    <w:rsid w:val="00CF30F9"/>
    <w:rsid w:val="00D02435"/>
    <w:rsid w:val="00D12EDF"/>
    <w:rsid w:val="00D149AA"/>
    <w:rsid w:val="00D167CD"/>
    <w:rsid w:val="00D2161F"/>
    <w:rsid w:val="00D218A8"/>
    <w:rsid w:val="00D303E5"/>
    <w:rsid w:val="00D33E52"/>
    <w:rsid w:val="00D33FDE"/>
    <w:rsid w:val="00D35C8D"/>
    <w:rsid w:val="00D61743"/>
    <w:rsid w:val="00D61DE3"/>
    <w:rsid w:val="00D65417"/>
    <w:rsid w:val="00D658E1"/>
    <w:rsid w:val="00D661AB"/>
    <w:rsid w:val="00D70581"/>
    <w:rsid w:val="00D7484A"/>
    <w:rsid w:val="00D7614F"/>
    <w:rsid w:val="00D81C54"/>
    <w:rsid w:val="00D8593C"/>
    <w:rsid w:val="00D86413"/>
    <w:rsid w:val="00D87563"/>
    <w:rsid w:val="00D90E8B"/>
    <w:rsid w:val="00D926BE"/>
    <w:rsid w:val="00D9337C"/>
    <w:rsid w:val="00D95483"/>
    <w:rsid w:val="00DA15D8"/>
    <w:rsid w:val="00DA1EB3"/>
    <w:rsid w:val="00DA6271"/>
    <w:rsid w:val="00DA6C54"/>
    <w:rsid w:val="00DB26A3"/>
    <w:rsid w:val="00DC0E8D"/>
    <w:rsid w:val="00DC2688"/>
    <w:rsid w:val="00DC5B7D"/>
    <w:rsid w:val="00DC67D3"/>
    <w:rsid w:val="00DD2774"/>
    <w:rsid w:val="00DD4D6B"/>
    <w:rsid w:val="00DD6936"/>
    <w:rsid w:val="00DD75D0"/>
    <w:rsid w:val="00DE1ACF"/>
    <w:rsid w:val="00DE6B31"/>
    <w:rsid w:val="00DF7C17"/>
    <w:rsid w:val="00E007E7"/>
    <w:rsid w:val="00E040E3"/>
    <w:rsid w:val="00E0465A"/>
    <w:rsid w:val="00E06ADD"/>
    <w:rsid w:val="00E06B18"/>
    <w:rsid w:val="00E12D00"/>
    <w:rsid w:val="00E179D7"/>
    <w:rsid w:val="00E22828"/>
    <w:rsid w:val="00E22E79"/>
    <w:rsid w:val="00E344EF"/>
    <w:rsid w:val="00E40C3E"/>
    <w:rsid w:val="00E41771"/>
    <w:rsid w:val="00E50436"/>
    <w:rsid w:val="00E51234"/>
    <w:rsid w:val="00E53030"/>
    <w:rsid w:val="00E57079"/>
    <w:rsid w:val="00E60A82"/>
    <w:rsid w:val="00E62F57"/>
    <w:rsid w:val="00E67059"/>
    <w:rsid w:val="00E704E6"/>
    <w:rsid w:val="00E74761"/>
    <w:rsid w:val="00E80964"/>
    <w:rsid w:val="00E80D78"/>
    <w:rsid w:val="00E8540F"/>
    <w:rsid w:val="00E8626E"/>
    <w:rsid w:val="00E8724F"/>
    <w:rsid w:val="00E90241"/>
    <w:rsid w:val="00E932EB"/>
    <w:rsid w:val="00E935C0"/>
    <w:rsid w:val="00E94617"/>
    <w:rsid w:val="00E96B43"/>
    <w:rsid w:val="00E977F8"/>
    <w:rsid w:val="00E97C95"/>
    <w:rsid w:val="00EB07C2"/>
    <w:rsid w:val="00EB0ECA"/>
    <w:rsid w:val="00EB313E"/>
    <w:rsid w:val="00EB5C84"/>
    <w:rsid w:val="00EB628F"/>
    <w:rsid w:val="00EB65A9"/>
    <w:rsid w:val="00EB7DB6"/>
    <w:rsid w:val="00EC04AF"/>
    <w:rsid w:val="00EC15E2"/>
    <w:rsid w:val="00EC2BA2"/>
    <w:rsid w:val="00EC2D1E"/>
    <w:rsid w:val="00EC379E"/>
    <w:rsid w:val="00EE1482"/>
    <w:rsid w:val="00EE1FE9"/>
    <w:rsid w:val="00EE520F"/>
    <w:rsid w:val="00EF3D7F"/>
    <w:rsid w:val="00EF4AE4"/>
    <w:rsid w:val="00F00EDE"/>
    <w:rsid w:val="00F02703"/>
    <w:rsid w:val="00F06962"/>
    <w:rsid w:val="00F10A24"/>
    <w:rsid w:val="00F114D4"/>
    <w:rsid w:val="00F12E75"/>
    <w:rsid w:val="00F176B4"/>
    <w:rsid w:val="00F20291"/>
    <w:rsid w:val="00F268CA"/>
    <w:rsid w:val="00F27050"/>
    <w:rsid w:val="00F270D0"/>
    <w:rsid w:val="00F31B52"/>
    <w:rsid w:val="00F3727A"/>
    <w:rsid w:val="00F414C8"/>
    <w:rsid w:val="00F45D4C"/>
    <w:rsid w:val="00F51A09"/>
    <w:rsid w:val="00F54730"/>
    <w:rsid w:val="00F5543F"/>
    <w:rsid w:val="00F57C5C"/>
    <w:rsid w:val="00F60045"/>
    <w:rsid w:val="00F619A6"/>
    <w:rsid w:val="00F666EA"/>
    <w:rsid w:val="00F67382"/>
    <w:rsid w:val="00F73011"/>
    <w:rsid w:val="00F75028"/>
    <w:rsid w:val="00F8088E"/>
    <w:rsid w:val="00F808F4"/>
    <w:rsid w:val="00F81359"/>
    <w:rsid w:val="00F820F4"/>
    <w:rsid w:val="00F848A5"/>
    <w:rsid w:val="00F86530"/>
    <w:rsid w:val="00F86A19"/>
    <w:rsid w:val="00F909AB"/>
    <w:rsid w:val="00F9667C"/>
    <w:rsid w:val="00F96B75"/>
    <w:rsid w:val="00FA02E5"/>
    <w:rsid w:val="00FA2961"/>
    <w:rsid w:val="00FA323B"/>
    <w:rsid w:val="00FB0811"/>
    <w:rsid w:val="00FB1136"/>
    <w:rsid w:val="00FB465D"/>
    <w:rsid w:val="00FB4F8F"/>
    <w:rsid w:val="00FB6CC5"/>
    <w:rsid w:val="00FB74FB"/>
    <w:rsid w:val="00FC0D82"/>
    <w:rsid w:val="00FC71E7"/>
    <w:rsid w:val="00FC7E08"/>
    <w:rsid w:val="00FD10D5"/>
    <w:rsid w:val="00FD184F"/>
    <w:rsid w:val="00FD32C3"/>
    <w:rsid w:val="00FD4352"/>
    <w:rsid w:val="00FD452F"/>
    <w:rsid w:val="00FD6305"/>
    <w:rsid w:val="00FD6483"/>
    <w:rsid w:val="00FE411E"/>
    <w:rsid w:val="00FE5C36"/>
    <w:rsid w:val="00FE641B"/>
    <w:rsid w:val="00FF17D0"/>
    <w:rsid w:val="00FF62D1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4101F2A8"/>
  <w15:chartTrackingRefBased/>
  <w15:docId w15:val="{35CDA5F6-450C-4DB6-A2E3-DA55B8C5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0E5"/>
  </w:style>
  <w:style w:type="paragraph" w:styleId="Titolo1">
    <w:name w:val="heading 1"/>
    <w:basedOn w:val="Normale"/>
    <w:next w:val="Normale"/>
    <w:link w:val="Titolo1Carattere"/>
    <w:qFormat/>
    <w:rsid w:val="008F4F1D"/>
    <w:pPr>
      <w:keepNext/>
      <w:ind w:left="567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504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504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45D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5573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tiTotale">
    <w:name w:val="WW - Sti Totale"/>
    <w:autoRedefine/>
    <w:rsid w:val="003430E5"/>
    <w:pPr>
      <w:widowControl w:val="0"/>
      <w:tabs>
        <w:tab w:val="left" w:pos="4680"/>
        <w:tab w:val="right" w:pos="6080"/>
        <w:tab w:val="left" w:pos="6120"/>
        <w:tab w:val="left" w:pos="6540"/>
        <w:tab w:val="right" w:pos="8140"/>
        <w:tab w:val="right" w:pos="8480"/>
        <w:tab w:val="right" w:pos="9640"/>
      </w:tabs>
      <w:spacing w:before="113" w:after="113"/>
    </w:pPr>
    <w:rPr>
      <w:noProof/>
      <w:sz w:val="24"/>
      <w:szCs w:val="24"/>
    </w:rPr>
  </w:style>
  <w:style w:type="paragraph" w:styleId="Rientrocorpodeltesto">
    <w:name w:val="Body Text Indent"/>
    <w:basedOn w:val="Normale"/>
    <w:rsid w:val="001F4DF9"/>
    <w:pPr>
      <w:ind w:left="1418" w:hanging="1418"/>
      <w:jc w:val="both"/>
    </w:pPr>
    <w:rPr>
      <w:rFonts w:ascii="Arial" w:hAnsi="Arial"/>
      <w:b/>
      <w:sz w:val="24"/>
    </w:rPr>
  </w:style>
  <w:style w:type="paragraph" w:customStyle="1" w:styleId="Corpodeltesto">
    <w:name w:val="Corpo del testo"/>
    <w:basedOn w:val="Normale"/>
    <w:link w:val="CorpotestoCarattere"/>
    <w:uiPriority w:val="99"/>
    <w:rsid w:val="001F4DF9"/>
    <w:pPr>
      <w:spacing w:after="120"/>
    </w:pPr>
  </w:style>
  <w:style w:type="paragraph" w:styleId="Testofumetto">
    <w:name w:val="Balloon Text"/>
    <w:basedOn w:val="Normale"/>
    <w:semiHidden/>
    <w:rsid w:val="0077640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B4F8F"/>
    <w:pPr>
      <w:spacing w:after="120" w:line="480" w:lineRule="auto"/>
    </w:pPr>
  </w:style>
  <w:style w:type="paragraph" w:styleId="Rientrocorpodeltesto3">
    <w:name w:val="Body Text Indent 3"/>
    <w:basedOn w:val="Normale"/>
    <w:rsid w:val="00A25B94"/>
    <w:pPr>
      <w:spacing w:after="120"/>
      <w:ind w:left="283"/>
    </w:pPr>
    <w:rPr>
      <w:sz w:val="16"/>
      <w:szCs w:val="16"/>
    </w:rPr>
  </w:style>
  <w:style w:type="character" w:customStyle="1" w:styleId="Titolo1Carattere">
    <w:name w:val="Titolo 1 Carattere"/>
    <w:link w:val="Titolo1"/>
    <w:rsid w:val="004D5C5D"/>
    <w:rPr>
      <w:rFonts w:ascii="Arial" w:hAnsi="Arial"/>
      <w:b/>
    </w:rPr>
  </w:style>
  <w:style w:type="character" w:customStyle="1" w:styleId="Titolo4Carattere">
    <w:name w:val="Titolo 4 Carattere"/>
    <w:link w:val="Titolo4"/>
    <w:uiPriority w:val="9"/>
    <w:rsid w:val="00945DB5"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945DB5"/>
    <w:pPr>
      <w:tabs>
        <w:tab w:val="center" w:pos="4819"/>
        <w:tab w:val="right" w:pos="9638"/>
      </w:tabs>
      <w:autoSpaceDE w:val="0"/>
      <w:autoSpaceDN w:val="0"/>
    </w:pPr>
    <w:rPr>
      <w:kern w:val="28"/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rsid w:val="00945DB5"/>
    <w:rPr>
      <w:kern w:val="28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45DB5"/>
    <w:pPr>
      <w:autoSpaceDE w:val="0"/>
      <w:autoSpaceDN w:val="0"/>
    </w:pPr>
    <w:rPr>
      <w:rFonts w:ascii="Courier New" w:hAnsi="Courier New"/>
      <w:kern w:val="28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945DB5"/>
    <w:rPr>
      <w:rFonts w:ascii="Courier New" w:hAnsi="Courier New" w:cs="Courier New"/>
      <w:kern w:val="28"/>
    </w:rPr>
  </w:style>
  <w:style w:type="character" w:customStyle="1" w:styleId="Titolo3Carattere">
    <w:name w:val="Titolo 3 Carattere"/>
    <w:link w:val="Titolo3"/>
    <w:uiPriority w:val="9"/>
    <w:rsid w:val="00E504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uiPriority w:val="9"/>
    <w:rsid w:val="00E504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essunaspaziatura">
    <w:name w:val="No Spacing"/>
    <w:uiPriority w:val="1"/>
    <w:qFormat/>
    <w:rsid w:val="00002DA9"/>
  </w:style>
  <w:style w:type="paragraph" w:styleId="Pidipagina">
    <w:name w:val="footer"/>
    <w:basedOn w:val="Normale"/>
    <w:link w:val="PidipaginaCarattere"/>
    <w:uiPriority w:val="99"/>
    <w:unhideWhenUsed/>
    <w:rsid w:val="002C2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3C8"/>
  </w:style>
  <w:style w:type="paragraph" w:styleId="NormaleWeb">
    <w:name w:val="Normal (Web)"/>
    <w:basedOn w:val="Normale"/>
    <w:uiPriority w:val="99"/>
    <w:unhideWhenUsed/>
    <w:rsid w:val="00D33FDE"/>
    <w:pPr>
      <w:spacing w:before="100" w:beforeAutospacing="1" w:after="100" w:afterAutospacing="1"/>
    </w:pPr>
    <w:rPr>
      <w:sz w:val="24"/>
      <w:szCs w:val="24"/>
    </w:rPr>
  </w:style>
  <w:style w:type="character" w:customStyle="1" w:styleId="CorpotestoCarattere">
    <w:name w:val="Corpo testo Carattere"/>
    <w:link w:val="Corpodeltesto"/>
    <w:uiPriority w:val="99"/>
    <w:rsid w:val="00D33FDE"/>
  </w:style>
  <w:style w:type="paragraph" w:styleId="Corpodeltesto3">
    <w:name w:val="Body Text 3"/>
    <w:basedOn w:val="Normale"/>
    <w:link w:val="Corpodeltesto3Carattere"/>
    <w:unhideWhenUsed/>
    <w:rsid w:val="00D33F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D33FDE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3FDE"/>
    <w:pPr>
      <w:ind w:left="708"/>
    </w:pPr>
  </w:style>
  <w:style w:type="paragraph" w:customStyle="1" w:styleId="ROBERTO">
    <w:name w:val="ROBERTO"/>
    <w:basedOn w:val="Normale"/>
    <w:rsid w:val="00D33FDE"/>
    <w:pPr>
      <w:spacing w:after="120"/>
      <w:jc w:val="both"/>
    </w:pPr>
    <w:rPr>
      <w:rFonts w:ascii="Arial" w:hAnsi="Arial"/>
      <w:sz w:val="24"/>
    </w:rPr>
  </w:style>
  <w:style w:type="paragraph" w:customStyle="1" w:styleId="Standard">
    <w:name w:val="Standard"/>
    <w:rsid w:val="00D33FDE"/>
    <w:pPr>
      <w:suppressAutoHyphens/>
      <w:autoSpaceDN w:val="0"/>
    </w:pPr>
    <w:rPr>
      <w:kern w:val="3"/>
      <w:sz w:val="24"/>
      <w:lang w:eastAsia="zh-CN"/>
    </w:rPr>
  </w:style>
  <w:style w:type="character" w:customStyle="1" w:styleId="CorpodeltestoCarattere">
    <w:name w:val="Corpo del testo Carattere"/>
    <w:semiHidden/>
    <w:rsid w:val="00390AFE"/>
    <w:rPr>
      <w:rFonts w:ascii="Comic Sans MS" w:eastAsia="Times New Roman" w:hAnsi="Comic Sans MS"/>
      <w:sz w:val="22"/>
    </w:rPr>
  </w:style>
  <w:style w:type="character" w:styleId="Collegamentoipertestuale">
    <w:name w:val="Hyperlink"/>
    <w:uiPriority w:val="99"/>
    <w:unhideWhenUsed/>
    <w:rsid w:val="007B3437"/>
    <w:rPr>
      <w:color w:val="0563C1"/>
      <w:u w:val="single"/>
    </w:rPr>
  </w:style>
  <w:style w:type="paragraph" w:customStyle="1" w:styleId="a">
    <w:basedOn w:val="Normale"/>
    <w:next w:val="Corpodeltesto"/>
    <w:uiPriority w:val="99"/>
    <w:rsid w:val="007605BE"/>
    <w:pPr>
      <w:spacing w:after="120"/>
    </w:pPr>
    <w:rPr>
      <w:rFonts w:ascii="Times" w:eastAsia="Times" w:hAnsi="Times"/>
    </w:rPr>
  </w:style>
  <w:style w:type="paragraph" w:customStyle="1" w:styleId="NormaleNormale10">
    <w:name w:val="Normale.Normale10"/>
    <w:rsid w:val="00E7476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itolo7Carattere">
    <w:name w:val="Titolo 7 Carattere"/>
    <w:link w:val="Titolo7"/>
    <w:uiPriority w:val="9"/>
    <w:rsid w:val="0095573E"/>
    <w:rPr>
      <w:rFonts w:ascii="Calibri" w:eastAsia="Times New Roman" w:hAnsi="Calibri" w:cs="Times New Roman"/>
      <w:sz w:val="24"/>
      <w:szCs w:val="24"/>
    </w:rPr>
  </w:style>
  <w:style w:type="paragraph" w:customStyle="1" w:styleId="Corpodeltesto21">
    <w:name w:val="Corpo del testo 21"/>
    <w:basedOn w:val="Normale"/>
    <w:rsid w:val="0095573E"/>
    <w:pPr>
      <w:suppressAutoHyphens/>
      <w:ind w:firstLine="567"/>
      <w:jc w:val="both"/>
    </w:pPr>
    <w:rPr>
      <w:sz w:val="24"/>
      <w:lang w:eastAsia="ar-SA"/>
    </w:rPr>
  </w:style>
  <w:style w:type="paragraph" w:customStyle="1" w:styleId="LLL">
    <w:name w:val="LLL"/>
    <w:basedOn w:val="Normale"/>
    <w:rsid w:val="002278ED"/>
    <w:pPr>
      <w:overflowPunct w:val="0"/>
      <w:autoSpaceDE w:val="0"/>
      <w:autoSpaceDN w:val="0"/>
      <w:adjustRightInd w:val="0"/>
      <w:ind w:left="993" w:hanging="993"/>
      <w:jc w:val="both"/>
    </w:pPr>
    <w:rPr>
      <w:sz w:val="24"/>
    </w:rPr>
  </w:style>
  <w:style w:type="paragraph" w:styleId="Titolo">
    <w:name w:val="Title"/>
    <w:basedOn w:val="Normale"/>
    <w:link w:val="TitoloCarattere"/>
    <w:qFormat/>
    <w:rsid w:val="00156881"/>
    <w:pPr>
      <w:jc w:val="center"/>
    </w:pPr>
    <w:rPr>
      <w:color w:val="0000FF"/>
      <w:sz w:val="28"/>
      <w:lang w:eastAsia="en-US"/>
    </w:rPr>
  </w:style>
  <w:style w:type="character" w:customStyle="1" w:styleId="TitoloCarattere">
    <w:name w:val="Titolo Carattere"/>
    <w:link w:val="Titolo"/>
    <w:rsid w:val="00156881"/>
    <w:rPr>
      <w:color w:val="0000FF"/>
      <w:sz w:val="28"/>
      <w:lang w:eastAsia="en-US"/>
    </w:rPr>
  </w:style>
  <w:style w:type="paragraph" w:customStyle="1" w:styleId="Rientrocorpodeltesto31">
    <w:name w:val="Rientro corpo del testo 31"/>
    <w:basedOn w:val="Normale"/>
    <w:rsid w:val="007E2C3B"/>
    <w:pPr>
      <w:suppressAutoHyphens/>
      <w:ind w:firstLine="567"/>
      <w:jc w:val="both"/>
    </w:pPr>
    <w:rPr>
      <w:rFonts w:ascii="Book Antiqua" w:hAnsi="Book Antiqua"/>
      <w:sz w:val="22"/>
      <w:lang w:eastAsia="ar-SA"/>
    </w:rPr>
  </w:style>
  <w:style w:type="paragraph" w:customStyle="1" w:styleId="a0">
    <w:basedOn w:val="Normale"/>
    <w:next w:val="Corpodeltesto"/>
    <w:rsid w:val="00AF6C1D"/>
    <w:pPr>
      <w:jc w:val="both"/>
    </w:pPr>
    <w:rPr>
      <w:rFonts w:ascii="Comic Sans MS" w:hAnsi="Comic Sans MS"/>
      <w:sz w:val="32"/>
      <w:szCs w:val="24"/>
    </w:rPr>
  </w:style>
  <w:style w:type="paragraph" w:customStyle="1" w:styleId="Corpodeltesto210">
    <w:name w:val="Corpo del testo 21"/>
    <w:basedOn w:val="Normale"/>
    <w:rsid w:val="002E40ED"/>
    <w:pPr>
      <w:suppressAutoHyphens/>
      <w:jc w:val="both"/>
    </w:pPr>
    <w:rPr>
      <w:sz w:val="22"/>
      <w:lang w:eastAsia="ar-SA"/>
    </w:rPr>
  </w:style>
  <w:style w:type="paragraph" w:customStyle="1" w:styleId="Corpodeltesto31">
    <w:name w:val="Corpo del testo 31"/>
    <w:basedOn w:val="Normale"/>
    <w:rsid w:val="00AA7955"/>
    <w:pPr>
      <w:suppressAutoHyphens/>
      <w:jc w:val="both"/>
    </w:pPr>
    <w:rPr>
      <w:rFonts w:ascii="PC Brussels" w:hAnsi="PC Brussels" w:cs="PC Brussels"/>
      <w:i/>
      <w:sz w:val="15"/>
      <w:lang w:eastAsia="zh-CN"/>
    </w:rPr>
  </w:style>
  <w:style w:type="paragraph" w:customStyle="1" w:styleId="Rientrocorpodeltesto21">
    <w:name w:val="Rientro corpo del testo 21"/>
    <w:basedOn w:val="Normale"/>
    <w:rsid w:val="00AA7955"/>
    <w:pPr>
      <w:suppressAutoHyphens/>
      <w:ind w:left="6381" w:firstLine="709"/>
    </w:pPr>
    <w:rPr>
      <w:rFonts w:ascii="PC Brussels" w:hAnsi="PC Brussels" w:cs="PC Brussels"/>
      <w:i/>
      <w:color w:val="FF0000"/>
      <w:lang w:eastAsia="zh-CN"/>
    </w:rPr>
  </w:style>
  <w:style w:type="paragraph" w:customStyle="1" w:styleId="Default">
    <w:name w:val="Default"/>
    <w:rsid w:val="00AA14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zione@comune.gignod.a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raldicacivica.it/stemmi/wp-content/uploads/2016/04/gignod-1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vuyet\Documents\Modelli%20di%20Office%20personalizzati\Lettera%20amb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59CB-004C-47FB-B8AD-8AC9F714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ambito.dotx</Template>
  <TotalTime>2</TotalTime>
  <Pages>2</Pages>
  <Words>424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Emarese</Company>
  <LinksUpToDate>false</LinksUpToDate>
  <CharactersWithSpaces>3112</CharactersWithSpaces>
  <SharedDoc>false</SharedDoc>
  <HLinks>
    <vt:vector size="18" baseType="variant">
      <vt:variant>
        <vt:i4>2228317</vt:i4>
      </vt:variant>
      <vt:variant>
        <vt:i4>12</vt:i4>
      </vt:variant>
      <vt:variant>
        <vt:i4>0</vt:i4>
      </vt:variant>
      <vt:variant>
        <vt:i4>5</vt:i4>
      </vt:variant>
      <vt:variant>
        <vt:lpwstr>mailto:protocollo@pec.comune.gignod.ao.it</vt:lpwstr>
      </vt:variant>
      <vt:variant>
        <vt:lpwstr/>
      </vt:variant>
      <vt:variant>
        <vt:i4>1966125</vt:i4>
      </vt:variant>
      <vt:variant>
        <vt:i4>9</vt:i4>
      </vt:variant>
      <vt:variant>
        <vt:i4>0</vt:i4>
      </vt:variant>
      <vt:variant>
        <vt:i4>5</vt:i4>
      </vt:variant>
      <vt:variant>
        <vt:lpwstr>mailto:info@comune.allein.ao.it</vt:lpwstr>
      </vt:variant>
      <vt:variant>
        <vt:lpwstr/>
      </vt:variant>
      <vt:variant>
        <vt:i4>2687065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mailto:protocollo@pec.comune.allein.ao.it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segnalazione</dc:title>
  <dc:subject>Carta intestata</dc:subject>
  <dc:creator>Lucia Vuyet</dc:creator>
  <cp:keywords>Modulo di segnalazione</cp:keywords>
  <cp:lastModifiedBy>Lucia Vuyet</cp:lastModifiedBy>
  <cp:revision>2</cp:revision>
  <cp:lastPrinted>2019-12-16T08:33:00Z</cp:lastPrinted>
  <dcterms:created xsi:type="dcterms:W3CDTF">2024-03-27T09:26:00Z</dcterms:created>
  <dcterms:modified xsi:type="dcterms:W3CDTF">2024-03-27T09:26:00Z</dcterms:modified>
</cp:coreProperties>
</file>